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55C28" w14:textId="54E0F315" w:rsidR="0076404A" w:rsidRDefault="0076404A" w:rsidP="00CE1976">
      <w:pPr>
        <w:pStyle w:val="H1"/>
      </w:pPr>
      <w:bookmarkStart w:id="0" w:name="Rubrik"/>
      <w:bookmarkEnd w:id="0"/>
      <w:r>
        <w:t xml:space="preserve"> </w:t>
      </w:r>
      <w:r w:rsidR="003E1A6C">
        <w:t xml:space="preserve"> </w:t>
      </w:r>
    </w:p>
    <w:p w14:paraId="312D571B" w14:textId="77777777" w:rsidR="0076404A" w:rsidRPr="0076404A" w:rsidRDefault="0076404A" w:rsidP="0076404A">
      <w:pPr>
        <w:pStyle w:val="Default"/>
      </w:pPr>
      <w:r w:rsidRPr="0076404A">
        <w:t xml:space="preserve">Vid försäljning av tobaksvaror krävs det att du har ett egenkontrollprogram som är anpassat till din verksamhet. Enligt 5 kap. 6 § lagen om tobak och liknande produkter ska du utöva särskild kontroll över din försäljning av tobaksvaror och för den kontrollen ska du ha ett särskilt program, ett egenkontrollprogram. Att du har ett genomarbetat och anpassat egenkontrollprogram är en stor del i kommunens bedömning av din verksamhet. Om ditt egenkontrollprogram inte uppfyller lagens krav så kan du inte beviljas ett försäljningstillstånd för tobak. </w:t>
      </w:r>
    </w:p>
    <w:p w14:paraId="337361DA" w14:textId="77777777" w:rsidR="0076404A" w:rsidRPr="0076404A" w:rsidRDefault="0076404A" w:rsidP="0076404A">
      <w:pPr>
        <w:pStyle w:val="Default"/>
      </w:pPr>
    </w:p>
    <w:p w14:paraId="6C7DC721" w14:textId="77777777" w:rsidR="0076404A" w:rsidRPr="0076404A" w:rsidRDefault="0076404A" w:rsidP="0076404A">
      <w:pPr>
        <w:pStyle w:val="Default"/>
      </w:pPr>
    </w:p>
    <w:p w14:paraId="304D1C26" w14:textId="77777777" w:rsidR="006F5C97" w:rsidRPr="0076404A" w:rsidRDefault="0076404A" w:rsidP="0076404A">
      <w:pPr>
        <w:pStyle w:val="Default"/>
      </w:pPr>
      <w:r w:rsidRPr="0076404A">
        <w:t>Ditt egenkontrollprogram dokumenterar de rutiner som behövs för att säkerställa efterlevnaden av de krav som följer av lagen om tobak och liknande produkter, vid din försäljning av tobaksvaror. Ditt egenkontrollprogram måste minst innehålla rutiner för det som anges i den här mallen.</w:t>
      </w:r>
    </w:p>
    <w:p w14:paraId="193DABA8" w14:textId="77777777" w:rsidR="0076404A" w:rsidRPr="0076404A" w:rsidRDefault="0076404A" w:rsidP="0076404A">
      <w:pPr>
        <w:pStyle w:val="Default"/>
      </w:pPr>
    </w:p>
    <w:p w14:paraId="6DEF1B4E" w14:textId="77777777" w:rsidR="0076404A" w:rsidRDefault="0076404A" w:rsidP="0076404A">
      <w:pPr>
        <w:pStyle w:val="Default"/>
      </w:pPr>
      <w:r w:rsidRPr="0076404A">
        <w:t xml:space="preserve"> Om du vill lägga till uppgifter så kan du göra det under övrigt eller i en bilaga.</w:t>
      </w:r>
    </w:p>
    <w:p w14:paraId="08F75FEC" w14:textId="77777777" w:rsidR="00431216" w:rsidRDefault="00431216" w:rsidP="0076404A">
      <w:pPr>
        <w:pStyle w:val="Default"/>
      </w:pPr>
    </w:p>
    <w:p w14:paraId="15279975" w14:textId="77777777" w:rsidR="00431216" w:rsidRDefault="00431216" w:rsidP="0076404A">
      <w:pPr>
        <w:pStyle w:val="Default"/>
      </w:pPr>
    </w:p>
    <w:p w14:paraId="2B36E43D" w14:textId="77777777" w:rsidR="0076404A" w:rsidRDefault="0076404A" w:rsidP="0076404A">
      <w:pPr>
        <w:pStyle w:val="Default"/>
      </w:pPr>
    </w:p>
    <w:p w14:paraId="73DEBD9E" w14:textId="77777777" w:rsidR="0076404A" w:rsidRPr="0076404A" w:rsidRDefault="0076404A" w:rsidP="0076404A">
      <w:pPr>
        <w:pStyle w:val="Default"/>
        <w:rPr>
          <w:b/>
        </w:rPr>
      </w:pPr>
      <w:r w:rsidRPr="0076404A">
        <w:rPr>
          <w:b/>
        </w:rPr>
        <w:t>Försäljningsställe, webbadress eller motsvarande</w:t>
      </w:r>
    </w:p>
    <w:tbl>
      <w:tblPr>
        <w:tblStyle w:val="Tabellrutnt"/>
        <w:tblW w:w="0" w:type="auto"/>
        <w:tblLook w:val="04A0" w:firstRow="1" w:lastRow="0" w:firstColumn="1" w:lastColumn="0" w:noHBand="0" w:noVBand="1"/>
      </w:tblPr>
      <w:tblGrid>
        <w:gridCol w:w="10082"/>
      </w:tblGrid>
      <w:tr w:rsidR="0076404A" w14:paraId="4287DE30" w14:textId="77777777" w:rsidTr="0076404A">
        <w:trPr>
          <w:trHeight w:val="684"/>
        </w:trPr>
        <w:tc>
          <w:tcPr>
            <w:tcW w:w="10232" w:type="dxa"/>
          </w:tcPr>
          <w:p w14:paraId="431D3ED9" w14:textId="77777777" w:rsidR="0076404A" w:rsidRDefault="0076404A" w:rsidP="0076404A">
            <w:pPr>
              <w:pStyle w:val="Default"/>
              <w:rPr>
                <w:b/>
              </w:rPr>
            </w:pPr>
            <w:r w:rsidRPr="0076404A">
              <w:rPr>
                <w:sz w:val="20"/>
                <w:szCs w:val="20"/>
              </w:rPr>
              <w:t>Namn på butik, webbplats eller annat försäljningsställe</w:t>
            </w:r>
          </w:p>
          <w:p w14:paraId="5400ECC3" w14:textId="77777777" w:rsidR="0076404A" w:rsidRDefault="0076404A" w:rsidP="0076404A">
            <w:pPr>
              <w:pStyle w:val="Default"/>
              <w:rPr>
                <w:b/>
              </w:rPr>
            </w:pPr>
          </w:p>
        </w:tc>
      </w:tr>
    </w:tbl>
    <w:p w14:paraId="7163C01C" w14:textId="77777777" w:rsidR="0076404A" w:rsidRDefault="0076404A" w:rsidP="0076404A">
      <w:pPr>
        <w:pStyle w:val="Default"/>
        <w:rPr>
          <w:b/>
        </w:rPr>
      </w:pPr>
    </w:p>
    <w:p w14:paraId="1ACDE8DC" w14:textId="77777777" w:rsidR="0076404A" w:rsidRPr="0076404A" w:rsidRDefault="0076404A" w:rsidP="0076404A">
      <w:pPr>
        <w:pStyle w:val="Default"/>
        <w:rPr>
          <w:b/>
        </w:rPr>
      </w:pPr>
      <w:r>
        <w:rPr>
          <w:b/>
        </w:rPr>
        <w:t>Ägare</w:t>
      </w:r>
      <w:r>
        <w:tab/>
      </w:r>
    </w:p>
    <w:tbl>
      <w:tblPr>
        <w:tblStyle w:val="Tabellrutnt"/>
        <w:tblW w:w="0" w:type="auto"/>
        <w:tblLook w:val="04A0" w:firstRow="1" w:lastRow="0" w:firstColumn="1" w:lastColumn="0" w:noHBand="0" w:noVBand="1"/>
      </w:tblPr>
      <w:tblGrid>
        <w:gridCol w:w="5032"/>
        <w:gridCol w:w="5050"/>
      </w:tblGrid>
      <w:tr w:rsidR="0076404A" w14:paraId="1E8B86A2" w14:textId="77777777" w:rsidTr="0076404A">
        <w:tc>
          <w:tcPr>
            <w:tcW w:w="5116" w:type="dxa"/>
          </w:tcPr>
          <w:p w14:paraId="686B0EF8" w14:textId="77777777" w:rsidR="0076404A" w:rsidRDefault="0076404A" w:rsidP="0076404A">
            <w:pPr>
              <w:pStyle w:val="Default"/>
              <w:rPr>
                <w:sz w:val="20"/>
                <w:szCs w:val="20"/>
              </w:rPr>
            </w:pPr>
            <w:r w:rsidRPr="0076404A">
              <w:rPr>
                <w:sz w:val="20"/>
                <w:szCs w:val="20"/>
              </w:rPr>
              <w:t>Bolagets namn/namn på enskild näringsidkare</w:t>
            </w:r>
          </w:p>
          <w:p w14:paraId="6E2A3222" w14:textId="77777777" w:rsidR="0076404A" w:rsidRDefault="0076404A" w:rsidP="0076404A">
            <w:pPr>
              <w:pStyle w:val="Default"/>
              <w:rPr>
                <w:b/>
              </w:rPr>
            </w:pPr>
          </w:p>
          <w:p w14:paraId="63D22DB9" w14:textId="77777777" w:rsidR="0076404A" w:rsidRDefault="0076404A" w:rsidP="0076404A">
            <w:pPr>
              <w:pStyle w:val="Default"/>
              <w:rPr>
                <w:b/>
              </w:rPr>
            </w:pPr>
          </w:p>
        </w:tc>
        <w:tc>
          <w:tcPr>
            <w:tcW w:w="5116" w:type="dxa"/>
          </w:tcPr>
          <w:p w14:paraId="1130F74A" w14:textId="77777777" w:rsidR="0076404A" w:rsidRDefault="0076404A" w:rsidP="0076404A">
            <w:pPr>
              <w:pStyle w:val="Default"/>
              <w:rPr>
                <w:b/>
              </w:rPr>
            </w:pPr>
            <w:r w:rsidRPr="0076404A">
              <w:rPr>
                <w:sz w:val="20"/>
                <w:szCs w:val="20"/>
              </w:rPr>
              <w:t>Organisationsnummer</w:t>
            </w:r>
          </w:p>
        </w:tc>
      </w:tr>
    </w:tbl>
    <w:p w14:paraId="69B8C9E5" w14:textId="77777777" w:rsidR="0076404A" w:rsidRDefault="0076404A" w:rsidP="0076404A">
      <w:pPr>
        <w:pStyle w:val="Default"/>
        <w:rPr>
          <w:b/>
        </w:rPr>
      </w:pPr>
    </w:p>
    <w:p w14:paraId="7126363F" w14:textId="77777777" w:rsidR="0076404A" w:rsidRDefault="0076404A" w:rsidP="0076404A">
      <w:pPr>
        <w:pStyle w:val="Default"/>
        <w:rPr>
          <w:b/>
        </w:rPr>
      </w:pPr>
      <w:r>
        <w:rPr>
          <w:b/>
        </w:rPr>
        <w:t>Underskrift</w:t>
      </w:r>
    </w:p>
    <w:tbl>
      <w:tblPr>
        <w:tblStyle w:val="Tabellrutnt"/>
        <w:tblW w:w="0" w:type="auto"/>
        <w:tblLook w:val="04A0" w:firstRow="1" w:lastRow="0" w:firstColumn="1" w:lastColumn="0" w:noHBand="0" w:noVBand="1"/>
      </w:tblPr>
      <w:tblGrid>
        <w:gridCol w:w="10082"/>
      </w:tblGrid>
      <w:tr w:rsidR="0076404A" w14:paraId="52E04DD9" w14:textId="77777777" w:rsidTr="002D4727">
        <w:tc>
          <w:tcPr>
            <w:tcW w:w="10082" w:type="dxa"/>
          </w:tcPr>
          <w:p w14:paraId="61FC09D8" w14:textId="77777777" w:rsidR="0076404A" w:rsidRDefault="0076404A" w:rsidP="0076404A">
            <w:pPr>
              <w:pStyle w:val="Default"/>
              <w:rPr>
                <w:sz w:val="20"/>
                <w:szCs w:val="20"/>
              </w:rPr>
            </w:pPr>
            <w:r w:rsidRPr="0076404A">
              <w:rPr>
                <w:sz w:val="20"/>
                <w:szCs w:val="20"/>
              </w:rPr>
              <w:t>Underskrift av sökande (behörig firmatecknare)</w:t>
            </w:r>
          </w:p>
          <w:p w14:paraId="1D128028" w14:textId="77777777" w:rsidR="0076404A" w:rsidRPr="0076404A" w:rsidRDefault="0076404A" w:rsidP="0076404A">
            <w:pPr>
              <w:pStyle w:val="Default"/>
              <w:rPr>
                <w:sz w:val="20"/>
                <w:szCs w:val="20"/>
              </w:rPr>
            </w:pPr>
          </w:p>
          <w:p w14:paraId="69CB4C74" w14:textId="77777777" w:rsidR="0076404A" w:rsidRDefault="0076404A" w:rsidP="0076404A">
            <w:pPr>
              <w:pStyle w:val="Default"/>
              <w:rPr>
                <w:b/>
              </w:rPr>
            </w:pPr>
          </w:p>
          <w:p w14:paraId="3740FABF" w14:textId="77777777" w:rsidR="0076404A" w:rsidRDefault="0076404A" w:rsidP="0076404A">
            <w:pPr>
              <w:pStyle w:val="Default"/>
              <w:rPr>
                <w:b/>
              </w:rPr>
            </w:pPr>
          </w:p>
        </w:tc>
      </w:tr>
      <w:tr w:rsidR="002D4727" w14:paraId="1319CFBA" w14:textId="77777777" w:rsidTr="00F978DE">
        <w:tc>
          <w:tcPr>
            <w:tcW w:w="10082" w:type="dxa"/>
          </w:tcPr>
          <w:p w14:paraId="3B1114FE" w14:textId="77777777" w:rsidR="002D4727" w:rsidRDefault="002D4727" w:rsidP="0076404A">
            <w:pPr>
              <w:pStyle w:val="Default"/>
              <w:rPr>
                <w:sz w:val="20"/>
                <w:szCs w:val="20"/>
              </w:rPr>
            </w:pPr>
            <w:r w:rsidRPr="0076404A">
              <w:rPr>
                <w:sz w:val="20"/>
                <w:szCs w:val="20"/>
              </w:rPr>
              <w:t>Namnförtydligande</w:t>
            </w:r>
          </w:p>
          <w:p w14:paraId="42D32F61" w14:textId="77777777" w:rsidR="002D4727" w:rsidRDefault="002D4727" w:rsidP="0076404A">
            <w:pPr>
              <w:pStyle w:val="Default"/>
              <w:rPr>
                <w:sz w:val="20"/>
                <w:szCs w:val="20"/>
              </w:rPr>
            </w:pPr>
          </w:p>
          <w:p w14:paraId="17F66DF6" w14:textId="77777777" w:rsidR="002D4727" w:rsidRPr="0076404A" w:rsidRDefault="002D4727" w:rsidP="0076404A">
            <w:pPr>
              <w:pStyle w:val="Default"/>
              <w:rPr>
                <w:sz w:val="20"/>
                <w:szCs w:val="20"/>
              </w:rPr>
            </w:pPr>
          </w:p>
          <w:p w14:paraId="195F14F0" w14:textId="77777777" w:rsidR="002D4727" w:rsidRDefault="002D4727" w:rsidP="0076404A">
            <w:pPr>
              <w:pStyle w:val="Default"/>
              <w:rPr>
                <w:b/>
              </w:rPr>
            </w:pPr>
          </w:p>
          <w:p w14:paraId="799ED342" w14:textId="77777777" w:rsidR="002D4727" w:rsidRDefault="002D4727" w:rsidP="0076404A">
            <w:pPr>
              <w:pStyle w:val="Default"/>
              <w:rPr>
                <w:sz w:val="20"/>
                <w:szCs w:val="20"/>
              </w:rPr>
            </w:pPr>
            <w:r w:rsidRPr="0076404A">
              <w:rPr>
                <w:sz w:val="20"/>
                <w:szCs w:val="20"/>
              </w:rPr>
              <w:t>Ort och datum</w:t>
            </w:r>
          </w:p>
          <w:p w14:paraId="79A34D63" w14:textId="77777777" w:rsidR="002D4727" w:rsidRDefault="002D4727" w:rsidP="0076404A">
            <w:pPr>
              <w:pStyle w:val="Default"/>
              <w:rPr>
                <w:sz w:val="20"/>
                <w:szCs w:val="20"/>
              </w:rPr>
            </w:pPr>
          </w:p>
          <w:p w14:paraId="04B73576" w14:textId="77777777" w:rsidR="002D4727" w:rsidRDefault="002D4727" w:rsidP="0076404A">
            <w:pPr>
              <w:pStyle w:val="Default"/>
              <w:rPr>
                <w:sz w:val="20"/>
                <w:szCs w:val="20"/>
              </w:rPr>
            </w:pPr>
          </w:p>
          <w:p w14:paraId="63F397F7" w14:textId="77777777" w:rsidR="002D4727" w:rsidRPr="0076404A" w:rsidRDefault="002D4727" w:rsidP="0076404A">
            <w:pPr>
              <w:pStyle w:val="Default"/>
              <w:rPr>
                <w:sz w:val="20"/>
                <w:szCs w:val="20"/>
              </w:rPr>
            </w:pPr>
          </w:p>
        </w:tc>
      </w:tr>
    </w:tbl>
    <w:p w14:paraId="6042C2BF" w14:textId="77777777" w:rsidR="0076404A" w:rsidRDefault="0076404A" w:rsidP="0076404A">
      <w:pPr>
        <w:pStyle w:val="Default"/>
        <w:rPr>
          <w:b/>
        </w:rPr>
      </w:pPr>
    </w:p>
    <w:p w14:paraId="7C3611B8" w14:textId="77777777" w:rsidR="00431216" w:rsidRDefault="00431216" w:rsidP="0076404A">
      <w:pPr>
        <w:pStyle w:val="Default"/>
        <w:rPr>
          <w:b/>
        </w:rPr>
      </w:pPr>
    </w:p>
    <w:p w14:paraId="4152B51B" w14:textId="77777777" w:rsidR="00431216" w:rsidRDefault="00431216" w:rsidP="0076404A">
      <w:pPr>
        <w:pStyle w:val="Default"/>
        <w:rPr>
          <w:b/>
        </w:rPr>
      </w:pPr>
    </w:p>
    <w:p w14:paraId="1CFAB0FD" w14:textId="77777777" w:rsidR="00431216" w:rsidRDefault="00431216" w:rsidP="0076404A">
      <w:pPr>
        <w:pStyle w:val="Default"/>
        <w:rPr>
          <w:b/>
        </w:rPr>
      </w:pPr>
    </w:p>
    <w:p w14:paraId="5864AE21" w14:textId="77777777" w:rsidR="00431216" w:rsidRDefault="00431216" w:rsidP="0076404A">
      <w:pPr>
        <w:pStyle w:val="Default"/>
        <w:rPr>
          <w:b/>
        </w:rPr>
      </w:pPr>
    </w:p>
    <w:p w14:paraId="2979081F" w14:textId="77777777" w:rsidR="00431216" w:rsidRDefault="00431216" w:rsidP="0076404A">
      <w:pPr>
        <w:pStyle w:val="Default"/>
      </w:pPr>
      <w:r w:rsidRPr="00431216">
        <w:t>Tobak får inte säljas till någon som man misstänker kommer att lämna över tobaken till annan som inte får köpa tobak själv. Så här gör vi om någon misstänks ”langa” tobak:</w:t>
      </w:r>
    </w:p>
    <w:tbl>
      <w:tblPr>
        <w:tblStyle w:val="Tabellrutnt"/>
        <w:tblW w:w="0" w:type="auto"/>
        <w:tblLook w:val="04A0" w:firstRow="1" w:lastRow="0" w:firstColumn="1" w:lastColumn="0" w:noHBand="0" w:noVBand="1"/>
      </w:tblPr>
      <w:tblGrid>
        <w:gridCol w:w="10082"/>
      </w:tblGrid>
      <w:tr w:rsidR="00431216" w14:paraId="25BA1903" w14:textId="77777777" w:rsidTr="00431216">
        <w:tc>
          <w:tcPr>
            <w:tcW w:w="10232" w:type="dxa"/>
          </w:tcPr>
          <w:p w14:paraId="233968D4" w14:textId="77777777" w:rsidR="00431216" w:rsidRDefault="00431216" w:rsidP="0076404A">
            <w:pPr>
              <w:pStyle w:val="Default"/>
            </w:pPr>
          </w:p>
          <w:p w14:paraId="6C773F24" w14:textId="77777777" w:rsidR="00431216" w:rsidRDefault="00431216" w:rsidP="0076404A">
            <w:pPr>
              <w:pStyle w:val="Default"/>
            </w:pPr>
          </w:p>
          <w:p w14:paraId="35BE35C6" w14:textId="77777777" w:rsidR="00431216" w:rsidRDefault="00431216" w:rsidP="0076404A">
            <w:pPr>
              <w:pStyle w:val="Default"/>
            </w:pPr>
          </w:p>
          <w:p w14:paraId="5D21C3C5" w14:textId="77777777" w:rsidR="00431216" w:rsidRDefault="00431216" w:rsidP="0076404A">
            <w:pPr>
              <w:pStyle w:val="Default"/>
            </w:pPr>
          </w:p>
          <w:p w14:paraId="73604A69" w14:textId="77777777" w:rsidR="00431216" w:rsidRDefault="00431216" w:rsidP="0076404A">
            <w:pPr>
              <w:pStyle w:val="Default"/>
            </w:pPr>
          </w:p>
          <w:p w14:paraId="501382EC" w14:textId="77777777" w:rsidR="00431216" w:rsidRDefault="00431216" w:rsidP="0076404A">
            <w:pPr>
              <w:pStyle w:val="Default"/>
            </w:pPr>
          </w:p>
          <w:p w14:paraId="17927D6A" w14:textId="77777777" w:rsidR="00431216" w:rsidRDefault="00431216" w:rsidP="0076404A">
            <w:pPr>
              <w:pStyle w:val="Default"/>
            </w:pPr>
          </w:p>
          <w:p w14:paraId="69E211A3" w14:textId="77777777" w:rsidR="00431216" w:rsidRDefault="00431216" w:rsidP="0076404A">
            <w:pPr>
              <w:pStyle w:val="Default"/>
            </w:pPr>
          </w:p>
          <w:p w14:paraId="20CB9B05" w14:textId="77777777" w:rsidR="00431216" w:rsidRDefault="00431216" w:rsidP="0076404A">
            <w:pPr>
              <w:pStyle w:val="Default"/>
            </w:pPr>
          </w:p>
          <w:p w14:paraId="3E06CB82" w14:textId="77777777" w:rsidR="00431216" w:rsidRDefault="00431216" w:rsidP="0076404A">
            <w:pPr>
              <w:pStyle w:val="Default"/>
            </w:pPr>
          </w:p>
        </w:tc>
      </w:tr>
    </w:tbl>
    <w:p w14:paraId="6F5E594F" w14:textId="77777777" w:rsidR="00431216" w:rsidRDefault="00431216" w:rsidP="0076404A">
      <w:pPr>
        <w:pStyle w:val="Default"/>
      </w:pPr>
    </w:p>
    <w:p w14:paraId="11952802" w14:textId="77777777" w:rsidR="00431216" w:rsidRDefault="00431216" w:rsidP="00431216">
      <w:pPr>
        <w:pStyle w:val="Default"/>
        <w:rPr>
          <w:b/>
        </w:rPr>
      </w:pPr>
      <w:r w:rsidRPr="00431216">
        <w:rPr>
          <w:b/>
        </w:rPr>
        <w:t xml:space="preserve">SKYLTNING AV ÅLDERSGRÄNS enligt 5 kap. 18 § 3 stycket Lag om tobak och liknande produkter </w:t>
      </w:r>
    </w:p>
    <w:p w14:paraId="222C9564" w14:textId="77777777" w:rsidR="00431216" w:rsidRPr="00431216" w:rsidRDefault="00431216" w:rsidP="00431216">
      <w:pPr>
        <w:pStyle w:val="Default"/>
        <w:rPr>
          <w:b/>
        </w:rPr>
      </w:pPr>
    </w:p>
    <w:p w14:paraId="236BEDCE" w14:textId="77777777" w:rsidR="00431216" w:rsidRDefault="00431216" w:rsidP="00431216">
      <w:pPr>
        <w:pStyle w:val="Default"/>
      </w:pPr>
      <w:r w:rsidRPr="00431216">
        <w:t>På försäljningsstället ska det finnas en tydlig och klart synbar skylt med information om förbudet mot att sälja eller lämna ut tobaksvaror, elektroniska cigaretter och påfyllningsbehållare</w:t>
      </w:r>
      <w:r>
        <w:t xml:space="preserve"> till någon som är yngre än 18 år</w:t>
      </w:r>
      <w:r w:rsidRPr="00431216">
        <w:t xml:space="preserve">. </w:t>
      </w:r>
    </w:p>
    <w:p w14:paraId="7E8EAE75" w14:textId="77777777" w:rsidR="00431216" w:rsidRPr="00431216" w:rsidRDefault="00431216" w:rsidP="00431216">
      <w:pPr>
        <w:pStyle w:val="Default"/>
      </w:pPr>
    </w:p>
    <w:p w14:paraId="42C7A84E" w14:textId="77777777" w:rsidR="00431216" w:rsidRPr="00431216" w:rsidRDefault="00431216" w:rsidP="00431216">
      <w:pPr>
        <w:pStyle w:val="Default"/>
      </w:pPr>
      <w:r w:rsidRPr="00431216">
        <w:t xml:space="preserve">Så här gör vi för att se till att en tydlig och klart synbar skylt med information om 18-års gräns alltid finns på försäljningsstället: </w:t>
      </w:r>
    </w:p>
    <w:tbl>
      <w:tblPr>
        <w:tblStyle w:val="Tabellrutnt"/>
        <w:tblW w:w="0" w:type="auto"/>
        <w:tblLook w:val="04A0" w:firstRow="1" w:lastRow="0" w:firstColumn="1" w:lastColumn="0" w:noHBand="0" w:noVBand="1"/>
      </w:tblPr>
      <w:tblGrid>
        <w:gridCol w:w="10082"/>
      </w:tblGrid>
      <w:tr w:rsidR="00431216" w14:paraId="512A8F34" w14:textId="77777777" w:rsidTr="00431216">
        <w:tc>
          <w:tcPr>
            <w:tcW w:w="10232" w:type="dxa"/>
          </w:tcPr>
          <w:p w14:paraId="00907E19" w14:textId="77777777" w:rsidR="00431216" w:rsidRDefault="00431216" w:rsidP="00431216">
            <w:pPr>
              <w:pStyle w:val="Default"/>
            </w:pPr>
          </w:p>
          <w:p w14:paraId="42423CAE" w14:textId="77777777" w:rsidR="00431216" w:rsidRDefault="00431216" w:rsidP="00431216">
            <w:pPr>
              <w:pStyle w:val="Default"/>
            </w:pPr>
          </w:p>
          <w:p w14:paraId="021EB083" w14:textId="77777777" w:rsidR="00431216" w:rsidRDefault="00431216" w:rsidP="00431216">
            <w:pPr>
              <w:pStyle w:val="Default"/>
            </w:pPr>
          </w:p>
          <w:p w14:paraId="6E665399" w14:textId="77777777" w:rsidR="00431216" w:rsidRDefault="00431216" w:rsidP="00431216">
            <w:pPr>
              <w:pStyle w:val="Default"/>
            </w:pPr>
          </w:p>
          <w:p w14:paraId="66A215C2" w14:textId="77777777" w:rsidR="00431216" w:rsidRDefault="00431216" w:rsidP="00431216">
            <w:pPr>
              <w:pStyle w:val="Default"/>
            </w:pPr>
          </w:p>
          <w:p w14:paraId="7329AA16" w14:textId="77777777" w:rsidR="00431216" w:rsidRDefault="00431216" w:rsidP="00431216">
            <w:pPr>
              <w:pStyle w:val="Default"/>
            </w:pPr>
          </w:p>
          <w:p w14:paraId="206EFC70" w14:textId="77777777" w:rsidR="00431216" w:rsidRDefault="00431216" w:rsidP="00431216">
            <w:pPr>
              <w:pStyle w:val="Default"/>
            </w:pPr>
          </w:p>
          <w:p w14:paraId="5CD724A2" w14:textId="77777777" w:rsidR="00431216" w:rsidRDefault="00431216" w:rsidP="00431216">
            <w:pPr>
              <w:pStyle w:val="Default"/>
            </w:pPr>
          </w:p>
          <w:p w14:paraId="44A553C9" w14:textId="77777777" w:rsidR="00431216" w:rsidRDefault="00431216" w:rsidP="00431216">
            <w:pPr>
              <w:pStyle w:val="Default"/>
            </w:pPr>
          </w:p>
          <w:p w14:paraId="158C264E" w14:textId="77777777" w:rsidR="00431216" w:rsidRDefault="00431216" w:rsidP="00431216">
            <w:pPr>
              <w:pStyle w:val="Default"/>
            </w:pPr>
          </w:p>
          <w:p w14:paraId="3CA64179" w14:textId="77777777" w:rsidR="00431216" w:rsidRDefault="00431216" w:rsidP="00431216">
            <w:pPr>
              <w:pStyle w:val="Default"/>
            </w:pPr>
          </w:p>
        </w:tc>
      </w:tr>
    </w:tbl>
    <w:p w14:paraId="68C4AC55" w14:textId="77777777" w:rsidR="00431216" w:rsidRDefault="00431216" w:rsidP="00431216">
      <w:pPr>
        <w:pStyle w:val="Default"/>
      </w:pPr>
    </w:p>
    <w:p w14:paraId="5C142F0A" w14:textId="77777777" w:rsidR="00431216" w:rsidRDefault="00431216" w:rsidP="00431216">
      <w:pPr>
        <w:pStyle w:val="Default"/>
        <w:rPr>
          <w:b/>
        </w:rPr>
      </w:pPr>
      <w:r w:rsidRPr="00431216">
        <w:rPr>
          <w:b/>
        </w:rPr>
        <w:t xml:space="preserve">MÄRKNING OCH INNEHÅLLSDEKLARATION enligt 3 kap. 1-6 §§ Lag om tobak och liknande produkter </w:t>
      </w:r>
    </w:p>
    <w:p w14:paraId="0D5D7DA2" w14:textId="77777777" w:rsidR="00431216" w:rsidRPr="00431216" w:rsidRDefault="00431216" w:rsidP="00431216">
      <w:pPr>
        <w:pStyle w:val="Default"/>
        <w:rPr>
          <w:b/>
        </w:rPr>
      </w:pPr>
    </w:p>
    <w:p w14:paraId="56A97203" w14:textId="77777777" w:rsidR="00431216" w:rsidRDefault="00431216" w:rsidP="00431216">
      <w:pPr>
        <w:pStyle w:val="Default"/>
        <w:rPr>
          <w:sz w:val="20"/>
          <w:szCs w:val="20"/>
        </w:rPr>
      </w:pPr>
      <w:r w:rsidRPr="00431216">
        <w:t xml:space="preserve">Beskriv hur du kontrollerar att tobaksvarorna du säljer följer kraven om </w:t>
      </w:r>
      <w:r>
        <w:t>hälsovarning, varningstexter</w:t>
      </w:r>
      <w:r w:rsidRPr="00431216">
        <w:t xml:space="preserve"> och innehållsdeklaration</w:t>
      </w:r>
      <w:r>
        <w:rPr>
          <w:sz w:val="20"/>
          <w:szCs w:val="20"/>
        </w:rPr>
        <w:t>:</w:t>
      </w:r>
    </w:p>
    <w:tbl>
      <w:tblPr>
        <w:tblStyle w:val="Tabellrutnt"/>
        <w:tblW w:w="0" w:type="auto"/>
        <w:tblLook w:val="04A0" w:firstRow="1" w:lastRow="0" w:firstColumn="1" w:lastColumn="0" w:noHBand="0" w:noVBand="1"/>
      </w:tblPr>
      <w:tblGrid>
        <w:gridCol w:w="10082"/>
      </w:tblGrid>
      <w:tr w:rsidR="00431216" w14:paraId="30E9536F" w14:textId="77777777" w:rsidTr="00431216">
        <w:tc>
          <w:tcPr>
            <w:tcW w:w="10232" w:type="dxa"/>
          </w:tcPr>
          <w:p w14:paraId="3D87C5D7" w14:textId="77777777" w:rsidR="00431216" w:rsidRDefault="00431216" w:rsidP="00431216">
            <w:pPr>
              <w:pStyle w:val="Default"/>
            </w:pPr>
          </w:p>
          <w:p w14:paraId="1CBDA066" w14:textId="77777777" w:rsidR="00431216" w:rsidRDefault="00431216" w:rsidP="00431216">
            <w:pPr>
              <w:pStyle w:val="Default"/>
            </w:pPr>
          </w:p>
          <w:p w14:paraId="31BF33FC" w14:textId="77777777" w:rsidR="00431216" w:rsidRDefault="00431216" w:rsidP="00431216">
            <w:pPr>
              <w:pStyle w:val="Default"/>
            </w:pPr>
          </w:p>
          <w:p w14:paraId="0F3A169A" w14:textId="77777777" w:rsidR="00431216" w:rsidRDefault="00431216" w:rsidP="00431216">
            <w:pPr>
              <w:pStyle w:val="Default"/>
            </w:pPr>
          </w:p>
          <w:p w14:paraId="4281D36F" w14:textId="77777777" w:rsidR="00431216" w:rsidRDefault="00431216" w:rsidP="00431216">
            <w:pPr>
              <w:pStyle w:val="Default"/>
            </w:pPr>
          </w:p>
          <w:p w14:paraId="099919BA" w14:textId="77777777" w:rsidR="00431216" w:rsidRDefault="00431216" w:rsidP="00431216">
            <w:pPr>
              <w:pStyle w:val="Default"/>
            </w:pPr>
          </w:p>
          <w:p w14:paraId="517CA439" w14:textId="77777777" w:rsidR="00431216" w:rsidRDefault="00431216" w:rsidP="00431216">
            <w:pPr>
              <w:pStyle w:val="Default"/>
            </w:pPr>
          </w:p>
          <w:p w14:paraId="35B50CA1" w14:textId="77777777" w:rsidR="00431216" w:rsidRDefault="00431216" w:rsidP="00431216">
            <w:pPr>
              <w:pStyle w:val="Default"/>
            </w:pPr>
          </w:p>
          <w:p w14:paraId="7DB241DE" w14:textId="77777777" w:rsidR="00431216" w:rsidRDefault="00431216" w:rsidP="00431216">
            <w:pPr>
              <w:pStyle w:val="Default"/>
            </w:pPr>
          </w:p>
          <w:p w14:paraId="3A95E97E" w14:textId="77777777" w:rsidR="00431216" w:rsidRDefault="00431216" w:rsidP="00431216">
            <w:pPr>
              <w:pStyle w:val="Default"/>
            </w:pPr>
          </w:p>
          <w:p w14:paraId="242B6CC1" w14:textId="77777777" w:rsidR="00431216" w:rsidRDefault="00431216" w:rsidP="00431216">
            <w:pPr>
              <w:pStyle w:val="Default"/>
            </w:pPr>
          </w:p>
          <w:p w14:paraId="30F7E3C2" w14:textId="77777777" w:rsidR="00431216" w:rsidRDefault="00431216" w:rsidP="00431216">
            <w:pPr>
              <w:pStyle w:val="Default"/>
            </w:pPr>
          </w:p>
        </w:tc>
      </w:tr>
    </w:tbl>
    <w:p w14:paraId="02328785" w14:textId="77777777" w:rsidR="00FC5F1E" w:rsidRDefault="00FC5F1E" w:rsidP="00431216">
      <w:pPr>
        <w:pStyle w:val="Default"/>
        <w:rPr>
          <w:b/>
        </w:rPr>
      </w:pPr>
    </w:p>
    <w:p w14:paraId="6785A3A6" w14:textId="77777777" w:rsidR="00431216" w:rsidRDefault="00431216" w:rsidP="00431216">
      <w:pPr>
        <w:pStyle w:val="Default"/>
        <w:rPr>
          <w:b/>
        </w:rPr>
      </w:pPr>
      <w:r w:rsidRPr="00431216">
        <w:rPr>
          <w:b/>
        </w:rPr>
        <w:t xml:space="preserve">FÖRBUDET MOT VISS MARKNADSFÖRING enligt 4 kap. 1, 2 och 5-7 §§ Lag om tobak och liknande produkter </w:t>
      </w:r>
    </w:p>
    <w:p w14:paraId="0CE40934" w14:textId="77777777" w:rsidR="00431216" w:rsidRPr="00431216" w:rsidRDefault="00431216" w:rsidP="00431216">
      <w:pPr>
        <w:pStyle w:val="Default"/>
        <w:rPr>
          <w:b/>
        </w:rPr>
      </w:pPr>
    </w:p>
    <w:p w14:paraId="2341B79B" w14:textId="77777777" w:rsidR="00431216" w:rsidRDefault="00431216" w:rsidP="00431216">
      <w:pPr>
        <w:pStyle w:val="Default"/>
        <w:rPr>
          <w:sz w:val="20"/>
          <w:szCs w:val="20"/>
        </w:rPr>
      </w:pPr>
      <w:r w:rsidRPr="00431216">
        <w:t>Beskriv hur du ser till så du följer förbudet mot reklam och annan marknadsföring av tobaksvaror</w:t>
      </w:r>
      <w:r>
        <w:rPr>
          <w:sz w:val="20"/>
          <w:szCs w:val="20"/>
        </w:rPr>
        <w:t>:</w:t>
      </w:r>
    </w:p>
    <w:tbl>
      <w:tblPr>
        <w:tblStyle w:val="Tabellrutnt"/>
        <w:tblW w:w="0" w:type="auto"/>
        <w:tblLook w:val="04A0" w:firstRow="1" w:lastRow="0" w:firstColumn="1" w:lastColumn="0" w:noHBand="0" w:noVBand="1"/>
      </w:tblPr>
      <w:tblGrid>
        <w:gridCol w:w="10082"/>
      </w:tblGrid>
      <w:tr w:rsidR="00431216" w14:paraId="38121B12" w14:textId="77777777" w:rsidTr="00431216">
        <w:tc>
          <w:tcPr>
            <w:tcW w:w="10232" w:type="dxa"/>
          </w:tcPr>
          <w:p w14:paraId="2B2D7320" w14:textId="77777777" w:rsidR="00431216" w:rsidRDefault="00431216" w:rsidP="00431216">
            <w:pPr>
              <w:pStyle w:val="Default"/>
            </w:pPr>
          </w:p>
          <w:p w14:paraId="09A666D9" w14:textId="77777777" w:rsidR="00431216" w:rsidRDefault="00431216" w:rsidP="00431216">
            <w:pPr>
              <w:pStyle w:val="Default"/>
            </w:pPr>
          </w:p>
          <w:p w14:paraId="4FC44C9A" w14:textId="77777777" w:rsidR="00431216" w:rsidRDefault="00431216" w:rsidP="00431216">
            <w:pPr>
              <w:pStyle w:val="Default"/>
            </w:pPr>
          </w:p>
          <w:p w14:paraId="38BB8B82" w14:textId="77777777" w:rsidR="00431216" w:rsidRDefault="00431216" w:rsidP="00431216">
            <w:pPr>
              <w:pStyle w:val="Default"/>
            </w:pPr>
          </w:p>
          <w:p w14:paraId="0DE3D2B8" w14:textId="77777777" w:rsidR="00431216" w:rsidRDefault="00431216" w:rsidP="00431216">
            <w:pPr>
              <w:pStyle w:val="Default"/>
            </w:pPr>
          </w:p>
          <w:p w14:paraId="7817A42C" w14:textId="77777777" w:rsidR="00431216" w:rsidRDefault="00431216" w:rsidP="00431216">
            <w:pPr>
              <w:pStyle w:val="Default"/>
            </w:pPr>
          </w:p>
          <w:p w14:paraId="3E022931" w14:textId="77777777" w:rsidR="00431216" w:rsidRDefault="00431216" w:rsidP="00431216">
            <w:pPr>
              <w:pStyle w:val="Default"/>
            </w:pPr>
          </w:p>
          <w:p w14:paraId="73F3045B" w14:textId="77777777" w:rsidR="00431216" w:rsidRDefault="00431216" w:rsidP="00431216">
            <w:pPr>
              <w:pStyle w:val="Default"/>
            </w:pPr>
          </w:p>
          <w:p w14:paraId="4CFB02CE" w14:textId="77777777" w:rsidR="00431216" w:rsidRDefault="00431216" w:rsidP="00431216">
            <w:pPr>
              <w:pStyle w:val="Default"/>
            </w:pPr>
          </w:p>
          <w:p w14:paraId="54A77A77" w14:textId="77777777" w:rsidR="00431216" w:rsidRDefault="00431216" w:rsidP="00431216">
            <w:pPr>
              <w:pStyle w:val="Default"/>
            </w:pPr>
          </w:p>
        </w:tc>
      </w:tr>
    </w:tbl>
    <w:p w14:paraId="29A55456" w14:textId="77777777" w:rsidR="00431216" w:rsidRDefault="00431216" w:rsidP="00431216">
      <w:pPr>
        <w:pStyle w:val="Default"/>
      </w:pPr>
    </w:p>
    <w:p w14:paraId="46A13611" w14:textId="77777777" w:rsidR="00DC3A16" w:rsidRPr="00DC3A16" w:rsidRDefault="00DC3A16" w:rsidP="00DC3A16">
      <w:pPr>
        <w:pStyle w:val="Default"/>
        <w:rPr>
          <w:b/>
        </w:rPr>
      </w:pPr>
      <w:r w:rsidRPr="00DC3A16">
        <w:rPr>
          <w:b/>
        </w:rPr>
        <w:t xml:space="preserve">KRAV PÅ STYCKFÖRPACKNINGAR enligt 3 kap. 7 § och 5 kap. 14 § Lag om tobak och liknande produkter </w:t>
      </w:r>
    </w:p>
    <w:p w14:paraId="31A40750" w14:textId="77777777" w:rsidR="00DC3A16" w:rsidRPr="00DC3A16" w:rsidRDefault="00DC3A16" w:rsidP="00DC3A16">
      <w:pPr>
        <w:pStyle w:val="Default"/>
      </w:pPr>
    </w:p>
    <w:p w14:paraId="7CB9596E" w14:textId="77777777" w:rsidR="00DC3A16" w:rsidRDefault="00DC3A16" w:rsidP="00DC3A16">
      <w:pPr>
        <w:pStyle w:val="Default"/>
      </w:pPr>
      <w:r w:rsidRPr="00DC3A16">
        <w:t xml:space="preserve">En styckförpackning med tobaksvaror ska uppfylla kraven på identitets- och säkerhetsmärkning enligt 3 kap. 7 § Lag om tobak och liknande produkter. </w:t>
      </w:r>
    </w:p>
    <w:p w14:paraId="6DA8DB34" w14:textId="77777777" w:rsidR="00DC3A16" w:rsidRPr="00DC3A16" w:rsidRDefault="00DC3A16" w:rsidP="00DC3A16">
      <w:pPr>
        <w:pStyle w:val="Default"/>
      </w:pPr>
    </w:p>
    <w:p w14:paraId="01EE38AE" w14:textId="77777777" w:rsidR="00DC3A16" w:rsidRPr="00DC3A16" w:rsidRDefault="00DC3A16" w:rsidP="00DC3A16">
      <w:pPr>
        <w:pStyle w:val="Default"/>
      </w:pPr>
      <w:r w:rsidRPr="00DC3A16">
        <w:t xml:space="preserve">Så här gör vi för att säkerställa att styckförpackningarna vi säljer uppfyller kraven på identitets- och säkerhetsmärkning: </w:t>
      </w:r>
    </w:p>
    <w:tbl>
      <w:tblPr>
        <w:tblStyle w:val="Tabellrutnt"/>
        <w:tblW w:w="0" w:type="auto"/>
        <w:tblLook w:val="04A0" w:firstRow="1" w:lastRow="0" w:firstColumn="1" w:lastColumn="0" w:noHBand="0" w:noVBand="1"/>
      </w:tblPr>
      <w:tblGrid>
        <w:gridCol w:w="10082"/>
      </w:tblGrid>
      <w:tr w:rsidR="00DC3A16" w14:paraId="35DA07A7" w14:textId="77777777" w:rsidTr="00DC3A16">
        <w:tc>
          <w:tcPr>
            <w:tcW w:w="10232" w:type="dxa"/>
          </w:tcPr>
          <w:p w14:paraId="2B011625" w14:textId="77777777" w:rsidR="00DC3A16" w:rsidRDefault="00DC3A16" w:rsidP="00DC3A16">
            <w:pPr>
              <w:pStyle w:val="Default"/>
            </w:pPr>
          </w:p>
          <w:p w14:paraId="63BB665A" w14:textId="77777777" w:rsidR="00DC3A16" w:rsidRDefault="00DC3A16" w:rsidP="00DC3A16">
            <w:pPr>
              <w:pStyle w:val="Default"/>
            </w:pPr>
          </w:p>
          <w:p w14:paraId="27528488" w14:textId="77777777" w:rsidR="00DC3A16" w:rsidRDefault="00DC3A16" w:rsidP="00DC3A16">
            <w:pPr>
              <w:pStyle w:val="Default"/>
            </w:pPr>
          </w:p>
          <w:p w14:paraId="23B31639" w14:textId="77777777" w:rsidR="00DC3A16" w:rsidRDefault="00DC3A16" w:rsidP="00DC3A16">
            <w:pPr>
              <w:pStyle w:val="Default"/>
            </w:pPr>
          </w:p>
          <w:p w14:paraId="286840C1" w14:textId="77777777" w:rsidR="00DC3A16" w:rsidRDefault="00DC3A16" w:rsidP="00DC3A16">
            <w:pPr>
              <w:pStyle w:val="Default"/>
            </w:pPr>
          </w:p>
          <w:p w14:paraId="428900DB" w14:textId="77777777" w:rsidR="00DC3A16" w:rsidRDefault="00DC3A16" w:rsidP="00DC3A16">
            <w:pPr>
              <w:pStyle w:val="Default"/>
            </w:pPr>
          </w:p>
          <w:p w14:paraId="1CF2BC1C" w14:textId="77777777" w:rsidR="00DC3A16" w:rsidRDefault="00DC3A16" w:rsidP="00DC3A16">
            <w:pPr>
              <w:pStyle w:val="Default"/>
            </w:pPr>
          </w:p>
          <w:p w14:paraId="27273CE4" w14:textId="77777777" w:rsidR="00DC3A16" w:rsidRDefault="00DC3A16" w:rsidP="00DC3A16">
            <w:pPr>
              <w:pStyle w:val="Default"/>
            </w:pPr>
          </w:p>
          <w:p w14:paraId="2757AB94" w14:textId="77777777" w:rsidR="00DC3A16" w:rsidRDefault="00DC3A16" w:rsidP="00DC3A16">
            <w:pPr>
              <w:pStyle w:val="Default"/>
            </w:pPr>
          </w:p>
          <w:p w14:paraId="695E21CF" w14:textId="77777777" w:rsidR="00DC3A16" w:rsidRDefault="00DC3A16" w:rsidP="00DC3A16">
            <w:pPr>
              <w:pStyle w:val="Default"/>
            </w:pPr>
          </w:p>
          <w:p w14:paraId="5B43E242" w14:textId="77777777" w:rsidR="00DC3A16" w:rsidRDefault="00DC3A16" w:rsidP="00DC3A16">
            <w:pPr>
              <w:pStyle w:val="Default"/>
            </w:pPr>
          </w:p>
          <w:p w14:paraId="564BD292" w14:textId="77777777" w:rsidR="00DC3A16" w:rsidRDefault="00DC3A16" w:rsidP="00DC3A16">
            <w:pPr>
              <w:pStyle w:val="Default"/>
            </w:pPr>
          </w:p>
        </w:tc>
      </w:tr>
    </w:tbl>
    <w:p w14:paraId="086458A1" w14:textId="77777777" w:rsidR="00431216" w:rsidRDefault="00431216" w:rsidP="00DC3A16">
      <w:pPr>
        <w:pStyle w:val="Default"/>
      </w:pPr>
    </w:p>
    <w:p w14:paraId="0CA8CC7E" w14:textId="77777777" w:rsidR="00DC3A16" w:rsidRPr="00DC3A16" w:rsidRDefault="00DC3A16" w:rsidP="00DC3A16">
      <w:pPr>
        <w:pStyle w:val="Default"/>
      </w:pPr>
      <w:r w:rsidRPr="00DC3A16">
        <w:t xml:space="preserve">En styckförpackning med tobaksvaror får inte innehålla en mindre mängd än 20 cigaretter, </w:t>
      </w:r>
    </w:p>
    <w:p w14:paraId="42B9B37F" w14:textId="77777777" w:rsidR="00DC3A16" w:rsidRDefault="00DC3A16" w:rsidP="00DC3A16">
      <w:pPr>
        <w:pStyle w:val="Default"/>
      </w:pPr>
      <w:r w:rsidRPr="00DC3A16">
        <w:t xml:space="preserve">30 gram rulltobak eller 20 portioner snus. </w:t>
      </w:r>
    </w:p>
    <w:p w14:paraId="6927F20A" w14:textId="77777777" w:rsidR="00DC3A16" w:rsidRPr="00DC3A16" w:rsidRDefault="00DC3A16" w:rsidP="00DC3A16">
      <w:pPr>
        <w:pStyle w:val="Default"/>
      </w:pPr>
    </w:p>
    <w:p w14:paraId="3C7D60D8" w14:textId="77777777" w:rsidR="00DC3A16" w:rsidRDefault="00DC3A16" w:rsidP="00DC3A16">
      <w:pPr>
        <w:pStyle w:val="Default"/>
      </w:pPr>
      <w:r w:rsidRPr="00DC3A16">
        <w:t>Så här gör vi för att säkerställa att styckförpackningarna inte innehåller mindre mängd än ovan:</w:t>
      </w:r>
    </w:p>
    <w:tbl>
      <w:tblPr>
        <w:tblStyle w:val="Tabellrutnt"/>
        <w:tblW w:w="0" w:type="auto"/>
        <w:tblLook w:val="04A0" w:firstRow="1" w:lastRow="0" w:firstColumn="1" w:lastColumn="0" w:noHBand="0" w:noVBand="1"/>
      </w:tblPr>
      <w:tblGrid>
        <w:gridCol w:w="10082"/>
      </w:tblGrid>
      <w:tr w:rsidR="00DC3A16" w14:paraId="08C88349" w14:textId="77777777" w:rsidTr="00DC3A16">
        <w:tc>
          <w:tcPr>
            <w:tcW w:w="10232" w:type="dxa"/>
          </w:tcPr>
          <w:p w14:paraId="30F917EF" w14:textId="77777777" w:rsidR="00DC3A16" w:rsidRDefault="00DC3A16" w:rsidP="00DC3A16">
            <w:pPr>
              <w:pStyle w:val="Default"/>
            </w:pPr>
          </w:p>
          <w:p w14:paraId="5F180104" w14:textId="77777777" w:rsidR="00DC3A16" w:rsidRDefault="00DC3A16" w:rsidP="00DC3A16">
            <w:pPr>
              <w:pStyle w:val="Default"/>
            </w:pPr>
          </w:p>
          <w:p w14:paraId="36EBE473" w14:textId="77777777" w:rsidR="00DC3A16" w:rsidRDefault="00DC3A16" w:rsidP="00DC3A16">
            <w:pPr>
              <w:pStyle w:val="Default"/>
            </w:pPr>
          </w:p>
          <w:p w14:paraId="12A7DC22" w14:textId="77777777" w:rsidR="00DC3A16" w:rsidRDefault="00DC3A16" w:rsidP="00DC3A16">
            <w:pPr>
              <w:pStyle w:val="Default"/>
            </w:pPr>
          </w:p>
          <w:p w14:paraId="4CB4BB59" w14:textId="77777777" w:rsidR="00DC3A16" w:rsidRDefault="00DC3A16" w:rsidP="00DC3A16">
            <w:pPr>
              <w:pStyle w:val="Default"/>
            </w:pPr>
          </w:p>
          <w:p w14:paraId="4C842B9C" w14:textId="77777777" w:rsidR="00DC3A16" w:rsidRDefault="00DC3A16" w:rsidP="00DC3A16">
            <w:pPr>
              <w:pStyle w:val="Default"/>
            </w:pPr>
          </w:p>
          <w:p w14:paraId="0589D731" w14:textId="77777777" w:rsidR="00DC3A16" w:rsidRDefault="00DC3A16" w:rsidP="00DC3A16">
            <w:pPr>
              <w:pStyle w:val="Default"/>
            </w:pPr>
          </w:p>
          <w:p w14:paraId="14112C46" w14:textId="77777777" w:rsidR="00DC3A16" w:rsidRDefault="00DC3A16" w:rsidP="00DC3A16">
            <w:pPr>
              <w:pStyle w:val="Default"/>
            </w:pPr>
          </w:p>
          <w:p w14:paraId="71DC391E" w14:textId="77777777" w:rsidR="00DC3A16" w:rsidRDefault="00DC3A16" w:rsidP="00DC3A16">
            <w:pPr>
              <w:pStyle w:val="Default"/>
            </w:pPr>
          </w:p>
          <w:p w14:paraId="28881CE0" w14:textId="77777777" w:rsidR="00DC3A16" w:rsidRDefault="00DC3A16" w:rsidP="00DC3A16">
            <w:pPr>
              <w:pStyle w:val="Default"/>
            </w:pPr>
          </w:p>
        </w:tc>
      </w:tr>
    </w:tbl>
    <w:p w14:paraId="0F614D0E" w14:textId="77777777" w:rsidR="00FC5F1E" w:rsidRDefault="00FC5F1E" w:rsidP="00DC3A16">
      <w:pPr>
        <w:pStyle w:val="Default"/>
        <w:rPr>
          <w:b/>
        </w:rPr>
      </w:pPr>
    </w:p>
    <w:p w14:paraId="22D5DB25" w14:textId="77777777" w:rsidR="00FC5F1E" w:rsidRDefault="00FC5F1E" w:rsidP="00DC3A16">
      <w:pPr>
        <w:pStyle w:val="Default"/>
        <w:rPr>
          <w:b/>
        </w:rPr>
      </w:pPr>
    </w:p>
    <w:p w14:paraId="0144D1BE" w14:textId="77777777" w:rsidR="00DC3A16" w:rsidRDefault="00DC3A16" w:rsidP="00DC3A16">
      <w:pPr>
        <w:pStyle w:val="Default"/>
        <w:rPr>
          <w:b/>
        </w:rPr>
      </w:pPr>
      <w:r w:rsidRPr="00DC3A16">
        <w:rPr>
          <w:b/>
        </w:rPr>
        <w:t xml:space="preserve">INFORMATION OCH STÖD TILL PERSONAL </w:t>
      </w:r>
    </w:p>
    <w:p w14:paraId="482F1B72" w14:textId="77777777" w:rsidR="00DC3A16" w:rsidRPr="00DC3A16" w:rsidRDefault="00DC3A16" w:rsidP="00DC3A16">
      <w:pPr>
        <w:pStyle w:val="Default"/>
        <w:rPr>
          <w:b/>
        </w:rPr>
      </w:pPr>
    </w:p>
    <w:p w14:paraId="523CD1CF" w14:textId="77777777" w:rsidR="00DC3A16" w:rsidRPr="00DC3A16" w:rsidRDefault="00DC3A16" w:rsidP="00DC3A16">
      <w:pPr>
        <w:pStyle w:val="Default"/>
      </w:pPr>
      <w:r w:rsidRPr="00DC3A16">
        <w:t xml:space="preserve">Personalen på försäljningsstället ska informeras och få det stöd som de behöver för att kunna följa de lagar och regler som gäller för verksamheten. </w:t>
      </w:r>
    </w:p>
    <w:p w14:paraId="0249DF00" w14:textId="77777777" w:rsidR="00DC3A16" w:rsidRDefault="00DC3A16" w:rsidP="00DC3A16">
      <w:pPr>
        <w:pStyle w:val="Default"/>
      </w:pPr>
      <w:r w:rsidRPr="00DC3A16">
        <w:t>Så här ser våra rutiner för utbildning av egen personal ut:</w:t>
      </w:r>
    </w:p>
    <w:tbl>
      <w:tblPr>
        <w:tblStyle w:val="Tabellrutnt"/>
        <w:tblW w:w="0" w:type="auto"/>
        <w:tblLook w:val="04A0" w:firstRow="1" w:lastRow="0" w:firstColumn="1" w:lastColumn="0" w:noHBand="0" w:noVBand="1"/>
      </w:tblPr>
      <w:tblGrid>
        <w:gridCol w:w="10082"/>
      </w:tblGrid>
      <w:tr w:rsidR="00DC3A16" w14:paraId="484CBD8D" w14:textId="77777777" w:rsidTr="00DC3A16">
        <w:tc>
          <w:tcPr>
            <w:tcW w:w="10232" w:type="dxa"/>
          </w:tcPr>
          <w:p w14:paraId="66FCAC95" w14:textId="77777777" w:rsidR="00DC3A16" w:rsidRDefault="00DC3A16" w:rsidP="00DC3A16">
            <w:pPr>
              <w:pStyle w:val="Default"/>
            </w:pPr>
          </w:p>
          <w:p w14:paraId="0675C912" w14:textId="77777777" w:rsidR="00DC3A16" w:rsidRDefault="00DC3A16" w:rsidP="00DC3A16">
            <w:pPr>
              <w:pStyle w:val="Default"/>
            </w:pPr>
          </w:p>
          <w:p w14:paraId="6FAF6219" w14:textId="77777777" w:rsidR="00DC3A16" w:rsidRDefault="00DC3A16" w:rsidP="00DC3A16">
            <w:pPr>
              <w:pStyle w:val="Default"/>
            </w:pPr>
          </w:p>
          <w:p w14:paraId="36533984" w14:textId="77777777" w:rsidR="00DC3A16" w:rsidRDefault="00DC3A16" w:rsidP="00DC3A16">
            <w:pPr>
              <w:pStyle w:val="Default"/>
            </w:pPr>
          </w:p>
          <w:p w14:paraId="31D24E1A" w14:textId="77777777" w:rsidR="00DC3A16" w:rsidRDefault="00DC3A16" w:rsidP="00DC3A16">
            <w:pPr>
              <w:pStyle w:val="Default"/>
            </w:pPr>
          </w:p>
          <w:p w14:paraId="6C0B0A6B" w14:textId="77777777" w:rsidR="00DC3A16" w:rsidRDefault="00DC3A16" w:rsidP="00DC3A16">
            <w:pPr>
              <w:pStyle w:val="Default"/>
            </w:pPr>
          </w:p>
          <w:p w14:paraId="7E9B95F1" w14:textId="77777777" w:rsidR="00DC3A16" w:rsidRDefault="00DC3A16" w:rsidP="00DC3A16">
            <w:pPr>
              <w:pStyle w:val="Default"/>
            </w:pPr>
          </w:p>
          <w:p w14:paraId="31D42E1F" w14:textId="77777777" w:rsidR="00DC3A16" w:rsidRDefault="00DC3A16" w:rsidP="00DC3A16">
            <w:pPr>
              <w:pStyle w:val="Default"/>
            </w:pPr>
          </w:p>
          <w:p w14:paraId="33FA2092" w14:textId="77777777" w:rsidR="00DC3A16" w:rsidRDefault="00DC3A16" w:rsidP="00DC3A16">
            <w:pPr>
              <w:pStyle w:val="Default"/>
            </w:pPr>
          </w:p>
          <w:p w14:paraId="1DC05B8E" w14:textId="77777777" w:rsidR="00DC3A16" w:rsidRDefault="00DC3A16" w:rsidP="00DC3A16">
            <w:pPr>
              <w:pStyle w:val="Default"/>
            </w:pPr>
          </w:p>
          <w:p w14:paraId="77851A3E" w14:textId="77777777" w:rsidR="00DC3A16" w:rsidRDefault="00DC3A16" w:rsidP="00DC3A16">
            <w:pPr>
              <w:pStyle w:val="Default"/>
            </w:pPr>
          </w:p>
        </w:tc>
      </w:tr>
    </w:tbl>
    <w:p w14:paraId="43109BF8" w14:textId="77777777" w:rsidR="00DC3A16" w:rsidRDefault="00DC3A16" w:rsidP="00DC3A16">
      <w:pPr>
        <w:pStyle w:val="Default"/>
      </w:pPr>
    </w:p>
    <w:p w14:paraId="6F3C5973" w14:textId="77777777" w:rsidR="00DC3A16" w:rsidRDefault="00DC3A16" w:rsidP="00DC3A16">
      <w:pPr>
        <w:pStyle w:val="Default"/>
      </w:pPr>
      <w:r w:rsidRPr="00DC3A16">
        <w:t>Så här agerar vi om en kund blir hotfull vid någon situation:</w:t>
      </w:r>
    </w:p>
    <w:tbl>
      <w:tblPr>
        <w:tblStyle w:val="Tabellrutnt"/>
        <w:tblW w:w="0" w:type="auto"/>
        <w:tblLook w:val="04A0" w:firstRow="1" w:lastRow="0" w:firstColumn="1" w:lastColumn="0" w:noHBand="0" w:noVBand="1"/>
      </w:tblPr>
      <w:tblGrid>
        <w:gridCol w:w="10082"/>
      </w:tblGrid>
      <w:tr w:rsidR="00DC3A16" w14:paraId="211CCB39" w14:textId="77777777" w:rsidTr="00DC3A16">
        <w:tc>
          <w:tcPr>
            <w:tcW w:w="10232" w:type="dxa"/>
          </w:tcPr>
          <w:p w14:paraId="7940813E" w14:textId="77777777" w:rsidR="00DC3A16" w:rsidRDefault="00DC3A16" w:rsidP="00DC3A16">
            <w:pPr>
              <w:pStyle w:val="Default"/>
            </w:pPr>
          </w:p>
          <w:p w14:paraId="3AAB1A17" w14:textId="77777777" w:rsidR="00DC3A16" w:rsidRDefault="00DC3A16" w:rsidP="00DC3A16">
            <w:pPr>
              <w:pStyle w:val="Default"/>
            </w:pPr>
          </w:p>
          <w:p w14:paraId="5114B3DB" w14:textId="77777777" w:rsidR="00DC3A16" w:rsidRDefault="00DC3A16" w:rsidP="00DC3A16">
            <w:pPr>
              <w:pStyle w:val="Default"/>
            </w:pPr>
          </w:p>
          <w:p w14:paraId="2244A7AF" w14:textId="77777777" w:rsidR="00DC3A16" w:rsidRDefault="00DC3A16" w:rsidP="00DC3A16">
            <w:pPr>
              <w:pStyle w:val="Default"/>
            </w:pPr>
          </w:p>
          <w:p w14:paraId="3EE1B738" w14:textId="77777777" w:rsidR="00DC3A16" w:rsidRDefault="00DC3A16" w:rsidP="00DC3A16">
            <w:pPr>
              <w:pStyle w:val="Default"/>
            </w:pPr>
          </w:p>
          <w:p w14:paraId="743EC698" w14:textId="77777777" w:rsidR="00DC3A16" w:rsidRDefault="00DC3A16" w:rsidP="00DC3A16">
            <w:pPr>
              <w:pStyle w:val="Default"/>
            </w:pPr>
          </w:p>
          <w:p w14:paraId="27559A99" w14:textId="77777777" w:rsidR="00DC3A16" w:rsidRDefault="00DC3A16" w:rsidP="00DC3A16">
            <w:pPr>
              <w:pStyle w:val="Default"/>
            </w:pPr>
          </w:p>
          <w:p w14:paraId="1A18B048" w14:textId="77777777" w:rsidR="00DC3A16" w:rsidRDefault="00DC3A16" w:rsidP="00DC3A16">
            <w:pPr>
              <w:pStyle w:val="Default"/>
            </w:pPr>
          </w:p>
          <w:p w14:paraId="402F85AF" w14:textId="77777777" w:rsidR="00DC3A16" w:rsidRDefault="00DC3A16" w:rsidP="00DC3A16">
            <w:pPr>
              <w:pStyle w:val="Default"/>
            </w:pPr>
          </w:p>
          <w:p w14:paraId="7A286802" w14:textId="77777777" w:rsidR="00DC3A16" w:rsidRDefault="00DC3A16" w:rsidP="00DC3A16">
            <w:pPr>
              <w:pStyle w:val="Default"/>
            </w:pPr>
          </w:p>
          <w:p w14:paraId="7B2B01F8" w14:textId="77777777" w:rsidR="00DC3A16" w:rsidRDefault="00DC3A16" w:rsidP="00DC3A16">
            <w:pPr>
              <w:pStyle w:val="Default"/>
            </w:pPr>
          </w:p>
          <w:p w14:paraId="3BF78101" w14:textId="77777777" w:rsidR="00DC3A16" w:rsidRDefault="00DC3A16" w:rsidP="00DC3A16">
            <w:pPr>
              <w:pStyle w:val="Default"/>
            </w:pPr>
          </w:p>
        </w:tc>
      </w:tr>
    </w:tbl>
    <w:p w14:paraId="68AD0499" w14:textId="77777777" w:rsidR="00DC3A16" w:rsidRDefault="00DC3A16" w:rsidP="00DC3A16">
      <w:pPr>
        <w:pStyle w:val="Default"/>
      </w:pPr>
    </w:p>
    <w:p w14:paraId="509658F1" w14:textId="77777777" w:rsidR="00DC3A16" w:rsidRDefault="00DC3A16" w:rsidP="00DC3A16">
      <w:pPr>
        <w:pStyle w:val="Default"/>
      </w:pPr>
      <w:r w:rsidRPr="00DC3A16">
        <w:t>Övrig information:</w:t>
      </w:r>
    </w:p>
    <w:tbl>
      <w:tblPr>
        <w:tblStyle w:val="Tabellrutnt"/>
        <w:tblW w:w="0" w:type="auto"/>
        <w:tblLook w:val="04A0" w:firstRow="1" w:lastRow="0" w:firstColumn="1" w:lastColumn="0" w:noHBand="0" w:noVBand="1"/>
      </w:tblPr>
      <w:tblGrid>
        <w:gridCol w:w="10082"/>
      </w:tblGrid>
      <w:tr w:rsidR="00DC3A16" w14:paraId="3F393B59" w14:textId="77777777" w:rsidTr="00DC3A16">
        <w:tc>
          <w:tcPr>
            <w:tcW w:w="10232" w:type="dxa"/>
          </w:tcPr>
          <w:p w14:paraId="32DEFCF4" w14:textId="77777777" w:rsidR="00DC3A16" w:rsidRDefault="00DC3A16" w:rsidP="00DC3A16">
            <w:pPr>
              <w:pStyle w:val="Default"/>
            </w:pPr>
          </w:p>
          <w:p w14:paraId="2F9AE998" w14:textId="77777777" w:rsidR="00DC3A16" w:rsidRDefault="00DC3A16" w:rsidP="00DC3A16">
            <w:pPr>
              <w:pStyle w:val="Default"/>
            </w:pPr>
          </w:p>
          <w:p w14:paraId="65003499" w14:textId="77777777" w:rsidR="00DC3A16" w:rsidRDefault="00DC3A16" w:rsidP="00DC3A16">
            <w:pPr>
              <w:pStyle w:val="Default"/>
            </w:pPr>
          </w:p>
          <w:p w14:paraId="53EEBD41" w14:textId="77777777" w:rsidR="00DC3A16" w:rsidRDefault="00DC3A16" w:rsidP="00DC3A16">
            <w:pPr>
              <w:pStyle w:val="Default"/>
            </w:pPr>
          </w:p>
          <w:p w14:paraId="08DF4121" w14:textId="77777777" w:rsidR="00DC3A16" w:rsidRDefault="00DC3A16" w:rsidP="00DC3A16">
            <w:pPr>
              <w:pStyle w:val="Default"/>
            </w:pPr>
          </w:p>
          <w:p w14:paraId="77D252A5" w14:textId="77777777" w:rsidR="00DC3A16" w:rsidRDefault="00DC3A16" w:rsidP="00DC3A16">
            <w:pPr>
              <w:pStyle w:val="Default"/>
            </w:pPr>
          </w:p>
          <w:p w14:paraId="5AB984F7" w14:textId="77777777" w:rsidR="00DC3A16" w:rsidRDefault="00DC3A16" w:rsidP="00DC3A16">
            <w:pPr>
              <w:pStyle w:val="Default"/>
            </w:pPr>
          </w:p>
          <w:p w14:paraId="1A2EEFD8" w14:textId="77777777" w:rsidR="00DC3A16" w:rsidRDefault="00DC3A16" w:rsidP="00DC3A16">
            <w:pPr>
              <w:pStyle w:val="Default"/>
            </w:pPr>
          </w:p>
          <w:p w14:paraId="15B3EB77" w14:textId="77777777" w:rsidR="00DC3A16" w:rsidRDefault="00DC3A16" w:rsidP="00DC3A16">
            <w:pPr>
              <w:pStyle w:val="Default"/>
            </w:pPr>
          </w:p>
          <w:p w14:paraId="325CFE56" w14:textId="77777777" w:rsidR="00DC3A16" w:rsidRDefault="00DC3A16" w:rsidP="00DC3A16">
            <w:pPr>
              <w:pStyle w:val="Default"/>
            </w:pPr>
          </w:p>
          <w:p w14:paraId="3495F55F" w14:textId="77777777" w:rsidR="00DC3A16" w:rsidRDefault="00DC3A16" w:rsidP="00DC3A16">
            <w:pPr>
              <w:pStyle w:val="Default"/>
            </w:pPr>
          </w:p>
          <w:p w14:paraId="77F305F7" w14:textId="77777777" w:rsidR="00DC3A16" w:rsidRDefault="00DC3A16" w:rsidP="00DC3A16">
            <w:pPr>
              <w:pStyle w:val="Default"/>
            </w:pPr>
          </w:p>
          <w:p w14:paraId="4138C75F" w14:textId="77777777" w:rsidR="00DC3A16" w:rsidRDefault="00DC3A16" w:rsidP="00DC3A16">
            <w:pPr>
              <w:pStyle w:val="Default"/>
            </w:pPr>
          </w:p>
          <w:p w14:paraId="3A455E0E" w14:textId="77777777" w:rsidR="00DC3A16" w:rsidRDefault="00DC3A16" w:rsidP="00DC3A16">
            <w:pPr>
              <w:pStyle w:val="Default"/>
            </w:pPr>
          </w:p>
          <w:p w14:paraId="12361110" w14:textId="77777777" w:rsidR="00DC3A16" w:rsidRDefault="00DC3A16" w:rsidP="00DC3A16">
            <w:pPr>
              <w:pStyle w:val="Default"/>
            </w:pPr>
          </w:p>
        </w:tc>
      </w:tr>
    </w:tbl>
    <w:p w14:paraId="11A6A970" w14:textId="77777777" w:rsidR="00DC3A16" w:rsidRDefault="00DC3A16" w:rsidP="00DC3A16">
      <w:pPr>
        <w:pStyle w:val="Default"/>
      </w:pPr>
    </w:p>
    <w:p w14:paraId="41BEFAF0" w14:textId="77777777" w:rsidR="00DC3A16" w:rsidRDefault="00DC3A16" w:rsidP="00DC3A16">
      <w:pPr>
        <w:pStyle w:val="Default"/>
      </w:pPr>
    </w:p>
    <w:p w14:paraId="56ADAD71" w14:textId="77777777" w:rsidR="00DC3A16" w:rsidRDefault="00DC3A16" w:rsidP="00DC3A16">
      <w:pPr>
        <w:pStyle w:val="Default"/>
      </w:pPr>
    </w:p>
    <w:p w14:paraId="5FE3A33D" w14:textId="77777777" w:rsidR="00DC3A16" w:rsidRDefault="00DC3A16" w:rsidP="00DC3A16">
      <w:pPr>
        <w:pStyle w:val="Default"/>
      </w:pPr>
    </w:p>
    <w:p w14:paraId="3AFA372C" w14:textId="77777777" w:rsidR="00FC5F1E" w:rsidRDefault="00FC5F1E" w:rsidP="00DC3A16">
      <w:pPr>
        <w:pStyle w:val="Default"/>
        <w:rPr>
          <w:b/>
        </w:rPr>
      </w:pPr>
    </w:p>
    <w:p w14:paraId="2C236EEC" w14:textId="77777777" w:rsidR="00FC5F1E" w:rsidRDefault="00FC5F1E" w:rsidP="00DC3A16">
      <w:pPr>
        <w:pStyle w:val="Default"/>
        <w:rPr>
          <w:b/>
        </w:rPr>
      </w:pPr>
    </w:p>
    <w:p w14:paraId="666328B3" w14:textId="77777777" w:rsidR="00DC3A16" w:rsidRDefault="00DC3A16" w:rsidP="00DC3A16">
      <w:pPr>
        <w:pStyle w:val="Default"/>
        <w:rPr>
          <w:b/>
        </w:rPr>
      </w:pPr>
      <w:r w:rsidRPr="00DC3A16">
        <w:rPr>
          <w:b/>
        </w:rPr>
        <w:t xml:space="preserve">BILAGA TILL EGENKONTROLLPROGRAM </w:t>
      </w:r>
    </w:p>
    <w:p w14:paraId="051D5A7C" w14:textId="77777777" w:rsidR="00DC3A16" w:rsidRPr="00DC3A16" w:rsidRDefault="00DC3A16" w:rsidP="00DC3A16">
      <w:pPr>
        <w:pStyle w:val="Default"/>
        <w:rPr>
          <w:b/>
        </w:rPr>
      </w:pPr>
    </w:p>
    <w:p w14:paraId="5224F966" w14:textId="77777777" w:rsidR="00DC3A16" w:rsidRDefault="00DC3A16" w:rsidP="00DC3A16">
      <w:pPr>
        <w:pStyle w:val="Default"/>
      </w:pPr>
      <w:r w:rsidRPr="00DC3A16">
        <w:t>Försäljningspersonalens intyg om att de fått information om regler</w:t>
      </w:r>
      <w:r w:rsidR="00A15A6B">
        <w:t>na</w:t>
      </w:r>
      <w:r w:rsidRPr="00DC3A16">
        <w:t xml:space="preserve"> för försäljning av tobak:</w:t>
      </w:r>
    </w:p>
    <w:p w14:paraId="6F809A4A" w14:textId="77777777" w:rsidR="00DC3A16" w:rsidRDefault="00DC3A16" w:rsidP="00DC3A16">
      <w:pPr>
        <w:pStyle w:val="Default"/>
      </w:pPr>
    </w:p>
    <w:p w14:paraId="33ABF9BA" w14:textId="77777777" w:rsidR="00DC3A16" w:rsidRDefault="00DC3A16" w:rsidP="00DC3A16">
      <w:pPr>
        <w:pStyle w:val="Default"/>
      </w:pPr>
      <w:r>
        <w:t>Namn:</w:t>
      </w:r>
      <w:r>
        <w:tab/>
      </w:r>
      <w:r>
        <w:tab/>
      </w:r>
      <w:r>
        <w:tab/>
      </w:r>
      <w:r>
        <w:tab/>
      </w:r>
      <w:r>
        <w:tab/>
        <w:t>Datum:</w:t>
      </w:r>
    </w:p>
    <w:tbl>
      <w:tblPr>
        <w:tblStyle w:val="Tabellrutnt"/>
        <w:tblW w:w="0" w:type="auto"/>
        <w:tblLook w:val="04A0" w:firstRow="1" w:lastRow="0" w:firstColumn="1" w:lastColumn="0" w:noHBand="0" w:noVBand="1"/>
      </w:tblPr>
      <w:tblGrid>
        <w:gridCol w:w="6391"/>
        <w:gridCol w:w="3691"/>
      </w:tblGrid>
      <w:tr w:rsidR="00DC3A16" w14:paraId="609EA14A" w14:textId="77777777" w:rsidTr="00FC5F1E">
        <w:tc>
          <w:tcPr>
            <w:tcW w:w="6391" w:type="dxa"/>
          </w:tcPr>
          <w:p w14:paraId="67981D53" w14:textId="77777777" w:rsidR="00DC3A16" w:rsidRDefault="00DC3A16" w:rsidP="00DC3A16">
            <w:pPr>
              <w:pStyle w:val="Default"/>
            </w:pPr>
          </w:p>
          <w:p w14:paraId="51A9E14D" w14:textId="77777777" w:rsidR="00DC3A16" w:rsidRDefault="00DC3A16" w:rsidP="00DC3A16">
            <w:pPr>
              <w:pStyle w:val="Default"/>
            </w:pPr>
          </w:p>
          <w:p w14:paraId="7D35333E" w14:textId="77777777" w:rsidR="00DC3A16" w:rsidRDefault="00DC3A16" w:rsidP="00DC3A16">
            <w:pPr>
              <w:pStyle w:val="Default"/>
            </w:pPr>
          </w:p>
        </w:tc>
        <w:tc>
          <w:tcPr>
            <w:tcW w:w="3691" w:type="dxa"/>
          </w:tcPr>
          <w:p w14:paraId="7CFBBD6B" w14:textId="77777777" w:rsidR="00DC3A16" w:rsidRDefault="00DC3A16" w:rsidP="00DC3A16">
            <w:pPr>
              <w:pStyle w:val="Default"/>
            </w:pPr>
          </w:p>
        </w:tc>
      </w:tr>
      <w:tr w:rsidR="00DC3A16" w14:paraId="641D10EB" w14:textId="77777777" w:rsidTr="00FC5F1E">
        <w:tc>
          <w:tcPr>
            <w:tcW w:w="6391" w:type="dxa"/>
          </w:tcPr>
          <w:p w14:paraId="409E719E" w14:textId="77777777" w:rsidR="00DC3A16" w:rsidRDefault="00DC3A16" w:rsidP="00DC3A16">
            <w:pPr>
              <w:pStyle w:val="Default"/>
            </w:pPr>
          </w:p>
          <w:p w14:paraId="19799D28" w14:textId="77777777" w:rsidR="00DC3A16" w:rsidRDefault="00DC3A16" w:rsidP="00DC3A16">
            <w:pPr>
              <w:pStyle w:val="Default"/>
            </w:pPr>
          </w:p>
          <w:p w14:paraId="698ECA71" w14:textId="77777777" w:rsidR="00DC3A16" w:rsidRDefault="00DC3A16" w:rsidP="00DC3A16">
            <w:pPr>
              <w:pStyle w:val="Default"/>
            </w:pPr>
          </w:p>
        </w:tc>
        <w:tc>
          <w:tcPr>
            <w:tcW w:w="3691" w:type="dxa"/>
          </w:tcPr>
          <w:p w14:paraId="25F932C2" w14:textId="77777777" w:rsidR="00DC3A16" w:rsidRDefault="00DC3A16" w:rsidP="00DC3A16">
            <w:pPr>
              <w:pStyle w:val="Default"/>
            </w:pPr>
          </w:p>
        </w:tc>
      </w:tr>
      <w:tr w:rsidR="00DC3A16" w14:paraId="47F848BB" w14:textId="77777777" w:rsidTr="00FC5F1E">
        <w:tc>
          <w:tcPr>
            <w:tcW w:w="6391" w:type="dxa"/>
          </w:tcPr>
          <w:p w14:paraId="4A1EFC69" w14:textId="77777777" w:rsidR="00DC3A16" w:rsidRDefault="00DC3A16" w:rsidP="00DC3A16">
            <w:pPr>
              <w:pStyle w:val="Default"/>
            </w:pPr>
          </w:p>
          <w:p w14:paraId="21C61759" w14:textId="77777777" w:rsidR="00DC3A16" w:rsidRDefault="00DC3A16" w:rsidP="00DC3A16">
            <w:pPr>
              <w:pStyle w:val="Default"/>
            </w:pPr>
          </w:p>
          <w:p w14:paraId="477A6495" w14:textId="77777777" w:rsidR="00DC3A16" w:rsidRDefault="00DC3A16" w:rsidP="00DC3A16">
            <w:pPr>
              <w:pStyle w:val="Default"/>
            </w:pPr>
          </w:p>
        </w:tc>
        <w:tc>
          <w:tcPr>
            <w:tcW w:w="3691" w:type="dxa"/>
          </w:tcPr>
          <w:p w14:paraId="3D718B42" w14:textId="77777777" w:rsidR="00DC3A16" w:rsidRDefault="00DC3A16" w:rsidP="00DC3A16">
            <w:pPr>
              <w:pStyle w:val="Default"/>
            </w:pPr>
          </w:p>
        </w:tc>
      </w:tr>
      <w:tr w:rsidR="00DC3A16" w14:paraId="29674C9E" w14:textId="77777777" w:rsidTr="00FC5F1E">
        <w:tc>
          <w:tcPr>
            <w:tcW w:w="6391" w:type="dxa"/>
          </w:tcPr>
          <w:p w14:paraId="1B0AFB0A" w14:textId="77777777" w:rsidR="00DC3A16" w:rsidRDefault="00DC3A16" w:rsidP="00DC3A16">
            <w:pPr>
              <w:pStyle w:val="Default"/>
            </w:pPr>
          </w:p>
          <w:p w14:paraId="0F4D5E97" w14:textId="77777777" w:rsidR="00DC3A16" w:rsidRDefault="00DC3A16" w:rsidP="00DC3A16">
            <w:pPr>
              <w:pStyle w:val="Default"/>
            </w:pPr>
          </w:p>
          <w:p w14:paraId="263283ED" w14:textId="77777777" w:rsidR="00DC3A16" w:rsidRDefault="00DC3A16" w:rsidP="00DC3A16">
            <w:pPr>
              <w:pStyle w:val="Default"/>
            </w:pPr>
          </w:p>
        </w:tc>
        <w:tc>
          <w:tcPr>
            <w:tcW w:w="3691" w:type="dxa"/>
          </w:tcPr>
          <w:p w14:paraId="7AFBCFFE" w14:textId="77777777" w:rsidR="00DC3A16" w:rsidRDefault="00DC3A16" w:rsidP="00DC3A16">
            <w:pPr>
              <w:pStyle w:val="Default"/>
            </w:pPr>
          </w:p>
        </w:tc>
      </w:tr>
      <w:tr w:rsidR="00DC3A16" w14:paraId="65CBBEE7" w14:textId="77777777" w:rsidTr="00FC5F1E">
        <w:tc>
          <w:tcPr>
            <w:tcW w:w="6391" w:type="dxa"/>
          </w:tcPr>
          <w:p w14:paraId="7AF32149" w14:textId="77777777" w:rsidR="00DC3A16" w:rsidRDefault="00DC3A16" w:rsidP="00DC3A16">
            <w:pPr>
              <w:pStyle w:val="Default"/>
            </w:pPr>
          </w:p>
          <w:p w14:paraId="5C50F031" w14:textId="77777777" w:rsidR="00DC3A16" w:rsidRDefault="00DC3A16" w:rsidP="00DC3A16">
            <w:pPr>
              <w:pStyle w:val="Default"/>
            </w:pPr>
          </w:p>
          <w:p w14:paraId="281B7F9D" w14:textId="77777777" w:rsidR="00DC3A16" w:rsidRDefault="00DC3A16" w:rsidP="00DC3A16">
            <w:pPr>
              <w:pStyle w:val="Default"/>
            </w:pPr>
          </w:p>
        </w:tc>
        <w:tc>
          <w:tcPr>
            <w:tcW w:w="3691" w:type="dxa"/>
          </w:tcPr>
          <w:p w14:paraId="41FB6E85" w14:textId="77777777" w:rsidR="00DC3A16" w:rsidRDefault="00DC3A16" w:rsidP="00DC3A16">
            <w:pPr>
              <w:pStyle w:val="Default"/>
            </w:pPr>
          </w:p>
        </w:tc>
      </w:tr>
      <w:tr w:rsidR="00DC3A16" w14:paraId="75CEFD19" w14:textId="77777777" w:rsidTr="00FC5F1E">
        <w:tc>
          <w:tcPr>
            <w:tcW w:w="6391" w:type="dxa"/>
          </w:tcPr>
          <w:p w14:paraId="546794E9" w14:textId="77777777" w:rsidR="00DC3A16" w:rsidRDefault="00DC3A16" w:rsidP="00DC3A16">
            <w:pPr>
              <w:pStyle w:val="Default"/>
            </w:pPr>
          </w:p>
          <w:p w14:paraId="24C88530" w14:textId="77777777" w:rsidR="00DC3A16" w:rsidRDefault="00DC3A16" w:rsidP="00DC3A16">
            <w:pPr>
              <w:pStyle w:val="Default"/>
            </w:pPr>
          </w:p>
          <w:p w14:paraId="3BAA5469" w14:textId="77777777" w:rsidR="00DC3A16" w:rsidRDefault="00DC3A16" w:rsidP="00DC3A16">
            <w:pPr>
              <w:pStyle w:val="Default"/>
            </w:pPr>
          </w:p>
        </w:tc>
        <w:tc>
          <w:tcPr>
            <w:tcW w:w="3691" w:type="dxa"/>
          </w:tcPr>
          <w:p w14:paraId="10750F0C" w14:textId="77777777" w:rsidR="00DC3A16" w:rsidRDefault="00DC3A16" w:rsidP="00DC3A16">
            <w:pPr>
              <w:pStyle w:val="Default"/>
            </w:pPr>
          </w:p>
        </w:tc>
      </w:tr>
      <w:tr w:rsidR="00DC3A16" w14:paraId="0DC7CB40" w14:textId="77777777" w:rsidTr="00FC5F1E">
        <w:tc>
          <w:tcPr>
            <w:tcW w:w="6391" w:type="dxa"/>
          </w:tcPr>
          <w:p w14:paraId="20D09BB3" w14:textId="77777777" w:rsidR="00DC3A16" w:rsidRDefault="00DC3A16" w:rsidP="00DC3A16">
            <w:pPr>
              <w:pStyle w:val="Default"/>
            </w:pPr>
          </w:p>
          <w:p w14:paraId="7DF1DFFD" w14:textId="77777777" w:rsidR="00DC3A16" w:rsidRDefault="00DC3A16" w:rsidP="00DC3A16">
            <w:pPr>
              <w:pStyle w:val="Default"/>
            </w:pPr>
          </w:p>
          <w:p w14:paraId="432AF56E" w14:textId="77777777" w:rsidR="00DC3A16" w:rsidRDefault="00DC3A16" w:rsidP="00DC3A16">
            <w:pPr>
              <w:pStyle w:val="Default"/>
            </w:pPr>
          </w:p>
        </w:tc>
        <w:tc>
          <w:tcPr>
            <w:tcW w:w="3691" w:type="dxa"/>
          </w:tcPr>
          <w:p w14:paraId="62165500" w14:textId="77777777" w:rsidR="00DC3A16" w:rsidRDefault="00DC3A16" w:rsidP="00DC3A16">
            <w:pPr>
              <w:pStyle w:val="Default"/>
            </w:pPr>
          </w:p>
        </w:tc>
      </w:tr>
      <w:tr w:rsidR="00DC3A16" w14:paraId="51170E8F" w14:textId="77777777" w:rsidTr="00FC5F1E">
        <w:tc>
          <w:tcPr>
            <w:tcW w:w="6391" w:type="dxa"/>
          </w:tcPr>
          <w:p w14:paraId="44CD1F74" w14:textId="77777777" w:rsidR="00DC3A16" w:rsidRDefault="00DC3A16" w:rsidP="00DC3A16">
            <w:pPr>
              <w:pStyle w:val="Default"/>
            </w:pPr>
          </w:p>
          <w:p w14:paraId="0C3C90BE" w14:textId="77777777" w:rsidR="00DC3A16" w:rsidRDefault="00DC3A16" w:rsidP="00DC3A16">
            <w:pPr>
              <w:pStyle w:val="Default"/>
            </w:pPr>
          </w:p>
          <w:p w14:paraId="0A897635" w14:textId="77777777" w:rsidR="00DC3A16" w:rsidRDefault="00DC3A16" w:rsidP="00DC3A16">
            <w:pPr>
              <w:pStyle w:val="Default"/>
            </w:pPr>
          </w:p>
        </w:tc>
        <w:tc>
          <w:tcPr>
            <w:tcW w:w="3691" w:type="dxa"/>
          </w:tcPr>
          <w:p w14:paraId="56889709" w14:textId="77777777" w:rsidR="00DC3A16" w:rsidRDefault="00DC3A16" w:rsidP="00DC3A16">
            <w:pPr>
              <w:pStyle w:val="Default"/>
            </w:pPr>
          </w:p>
        </w:tc>
      </w:tr>
      <w:tr w:rsidR="00DC3A16" w14:paraId="31C49068" w14:textId="77777777" w:rsidTr="00FC5F1E">
        <w:tc>
          <w:tcPr>
            <w:tcW w:w="6391" w:type="dxa"/>
          </w:tcPr>
          <w:p w14:paraId="7C965910" w14:textId="77777777" w:rsidR="00DC3A16" w:rsidRDefault="00DC3A16" w:rsidP="00DC3A16">
            <w:pPr>
              <w:pStyle w:val="Default"/>
            </w:pPr>
          </w:p>
          <w:p w14:paraId="2EE3C834" w14:textId="77777777" w:rsidR="00DC3A16" w:rsidRDefault="00DC3A16" w:rsidP="00DC3A16">
            <w:pPr>
              <w:pStyle w:val="Default"/>
            </w:pPr>
          </w:p>
          <w:p w14:paraId="73844370" w14:textId="77777777" w:rsidR="00DC3A16" w:rsidRDefault="00DC3A16" w:rsidP="00DC3A16">
            <w:pPr>
              <w:pStyle w:val="Default"/>
            </w:pPr>
          </w:p>
        </w:tc>
        <w:tc>
          <w:tcPr>
            <w:tcW w:w="3691" w:type="dxa"/>
          </w:tcPr>
          <w:p w14:paraId="341C03A5" w14:textId="77777777" w:rsidR="00DC3A16" w:rsidRDefault="00DC3A16" w:rsidP="00DC3A16">
            <w:pPr>
              <w:pStyle w:val="Default"/>
            </w:pPr>
          </w:p>
        </w:tc>
      </w:tr>
      <w:tr w:rsidR="00DC3A16" w14:paraId="2D2CF118" w14:textId="77777777" w:rsidTr="00FC5F1E">
        <w:tc>
          <w:tcPr>
            <w:tcW w:w="6391" w:type="dxa"/>
          </w:tcPr>
          <w:p w14:paraId="5CE4B9D9" w14:textId="77777777" w:rsidR="00DC3A16" w:rsidRDefault="00DC3A16" w:rsidP="00DC3A16">
            <w:pPr>
              <w:pStyle w:val="Default"/>
            </w:pPr>
          </w:p>
          <w:p w14:paraId="4DBAB264" w14:textId="77777777" w:rsidR="00DC3A16" w:rsidRDefault="00DC3A16" w:rsidP="00DC3A16">
            <w:pPr>
              <w:pStyle w:val="Default"/>
            </w:pPr>
          </w:p>
          <w:p w14:paraId="0E5A8A23" w14:textId="77777777" w:rsidR="00DC3A16" w:rsidRDefault="00DC3A16" w:rsidP="00DC3A16">
            <w:pPr>
              <w:pStyle w:val="Default"/>
            </w:pPr>
          </w:p>
        </w:tc>
        <w:tc>
          <w:tcPr>
            <w:tcW w:w="3691" w:type="dxa"/>
          </w:tcPr>
          <w:p w14:paraId="42721218" w14:textId="77777777" w:rsidR="00DC3A16" w:rsidRDefault="00DC3A16" w:rsidP="00DC3A16">
            <w:pPr>
              <w:pStyle w:val="Default"/>
            </w:pPr>
          </w:p>
        </w:tc>
      </w:tr>
      <w:tr w:rsidR="00DC3A16" w14:paraId="6C8ECCB4" w14:textId="77777777" w:rsidTr="00FC5F1E">
        <w:tc>
          <w:tcPr>
            <w:tcW w:w="6391" w:type="dxa"/>
          </w:tcPr>
          <w:p w14:paraId="3029FF69" w14:textId="77777777" w:rsidR="00DC3A16" w:rsidRDefault="00DC3A16" w:rsidP="00DC3A16">
            <w:pPr>
              <w:pStyle w:val="Default"/>
            </w:pPr>
          </w:p>
          <w:p w14:paraId="563822E1" w14:textId="77777777" w:rsidR="00DC3A16" w:rsidRDefault="00DC3A16" w:rsidP="00DC3A16">
            <w:pPr>
              <w:pStyle w:val="Default"/>
            </w:pPr>
          </w:p>
          <w:p w14:paraId="429EF35F" w14:textId="77777777" w:rsidR="00DC3A16" w:rsidRDefault="00DC3A16" w:rsidP="00DC3A16">
            <w:pPr>
              <w:pStyle w:val="Default"/>
            </w:pPr>
          </w:p>
        </w:tc>
        <w:tc>
          <w:tcPr>
            <w:tcW w:w="3691" w:type="dxa"/>
          </w:tcPr>
          <w:p w14:paraId="66EB50FC" w14:textId="77777777" w:rsidR="00DC3A16" w:rsidRDefault="00DC3A16" w:rsidP="00DC3A16">
            <w:pPr>
              <w:pStyle w:val="Default"/>
            </w:pPr>
          </w:p>
        </w:tc>
      </w:tr>
      <w:tr w:rsidR="00DC3A16" w14:paraId="580A6C8C" w14:textId="77777777" w:rsidTr="00FC5F1E">
        <w:tc>
          <w:tcPr>
            <w:tcW w:w="6391" w:type="dxa"/>
          </w:tcPr>
          <w:p w14:paraId="3D500A94" w14:textId="77777777" w:rsidR="00DC3A16" w:rsidRDefault="00DC3A16" w:rsidP="00DC3A16">
            <w:pPr>
              <w:pStyle w:val="Default"/>
            </w:pPr>
          </w:p>
          <w:p w14:paraId="42B2ACE7" w14:textId="77777777" w:rsidR="00DC3A16" w:rsidRDefault="00DC3A16" w:rsidP="00DC3A16">
            <w:pPr>
              <w:pStyle w:val="Default"/>
            </w:pPr>
          </w:p>
          <w:p w14:paraId="5B9FEB4A" w14:textId="77777777" w:rsidR="00DC3A16" w:rsidRDefault="00DC3A16" w:rsidP="00DC3A16">
            <w:pPr>
              <w:pStyle w:val="Default"/>
            </w:pPr>
          </w:p>
        </w:tc>
        <w:tc>
          <w:tcPr>
            <w:tcW w:w="3691" w:type="dxa"/>
          </w:tcPr>
          <w:p w14:paraId="211259C4" w14:textId="77777777" w:rsidR="00DC3A16" w:rsidRDefault="00DC3A16" w:rsidP="00DC3A16">
            <w:pPr>
              <w:pStyle w:val="Default"/>
            </w:pPr>
          </w:p>
        </w:tc>
      </w:tr>
      <w:tr w:rsidR="00DC3A16" w14:paraId="0B5CB603" w14:textId="77777777" w:rsidTr="00FC5F1E">
        <w:tc>
          <w:tcPr>
            <w:tcW w:w="6391" w:type="dxa"/>
          </w:tcPr>
          <w:p w14:paraId="22F3277B" w14:textId="77777777" w:rsidR="00DC3A16" w:rsidRDefault="00DC3A16" w:rsidP="00DC3A16">
            <w:pPr>
              <w:pStyle w:val="Default"/>
            </w:pPr>
          </w:p>
          <w:p w14:paraId="653E4D62" w14:textId="77777777" w:rsidR="00DC3A16" w:rsidRDefault="00DC3A16" w:rsidP="00DC3A16">
            <w:pPr>
              <w:pStyle w:val="Default"/>
            </w:pPr>
          </w:p>
          <w:p w14:paraId="222B8F2E" w14:textId="77777777" w:rsidR="00DC3A16" w:rsidRDefault="00DC3A16" w:rsidP="00DC3A16">
            <w:pPr>
              <w:pStyle w:val="Default"/>
            </w:pPr>
          </w:p>
        </w:tc>
        <w:tc>
          <w:tcPr>
            <w:tcW w:w="3691" w:type="dxa"/>
          </w:tcPr>
          <w:p w14:paraId="7C20A4BC" w14:textId="77777777" w:rsidR="00DC3A16" w:rsidRDefault="00DC3A16" w:rsidP="00DC3A16">
            <w:pPr>
              <w:pStyle w:val="Default"/>
            </w:pPr>
          </w:p>
        </w:tc>
      </w:tr>
      <w:tr w:rsidR="00DC3A16" w14:paraId="21D93FC1" w14:textId="77777777" w:rsidTr="00FC5F1E">
        <w:tc>
          <w:tcPr>
            <w:tcW w:w="6391" w:type="dxa"/>
          </w:tcPr>
          <w:p w14:paraId="7EBF5259" w14:textId="77777777" w:rsidR="00DC3A16" w:rsidRDefault="00DC3A16" w:rsidP="00DC3A16">
            <w:pPr>
              <w:pStyle w:val="Default"/>
            </w:pPr>
          </w:p>
          <w:p w14:paraId="0CC7288E" w14:textId="77777777" w:rsidR="00DC3A16" w:rsidRDefault="00DC3A16" w:rsidP="00DC3A16">
            <w:pPr>
              <w:pStyle w:val="Default"/>
            </w:pPr>
          </w:p>
          <w:p w14:paraId="4F6B8BC1" w14:textId="77777777" w:rsidR="00DC3A16" w:rsidRDefault="00DC3A16" w:rsidP="00DC3A16">
            <w:pPr>
              <w:pStyle w:val="Default"/>
            </w:pPr>
          </w:p>
        </w:tc>
        <w:tc>
          <w:tcPr>
            <w:tcW w:w="3691" w:type="dxa"/>
          </w:tcPr>
          <w:p w14:paraId="6BDD3F7B" w14:textId="77777777" w:rsidR="00DC3A16" w:rsidRDefault="00DC3A16" w:rsidP="00DC3A16">
            <w:pPr>
              <w:pStyle w:val="Default"/>
            </w:pPr>
          </w:p>
        </w:tc>
      </w:tr>
      <w:tr w:rsidR="00FC5F1E" w14:paraId="2CEF102B" w14:textId="77777777" w:rsidTr="00FC5F1E">
        <w:tc>
          <w:tcPr>
            <w:tcW w:w="6391" w:type="dxa"/>
          </w:tcPr>
          <w:p w14:paraId="266FA283" w14:textId="77777777" w:rsidR="00FC5F1E" w:rsidRDefault="00FC5F1E" w:rsidP="00DC3A16">
            <w:pPr>
              <w:pStyle w:val="Default"/>
            </w:pPr>
          </w:p>
          <w:p w14:paraId="23BA3570" w14:textId="77777777" w:rsidR="00FC5F1E" w:rsidRDefault="00FC5F1E" w:rsidP="00DC3A16">
            <w:pPr>
              <w:pStyle w:val="Default"/>
            </w:pPr>
          </w:p>
          <w:p w14:paraId="39A0C5DB" w14:textId="77777777" w:rsidR="00FC5F1E" w:rsidRDefault="00FC5F1E" w:rsidP="00DC3A16">
            <w:pPr>
              <w:pStyle w:val="Default"/>
            </w:pPr>
          </w:p>
        </w:tc>
        <w:tc>
          <w:tcPr>
            <w:tcW w:w="3691" w:type="dxa"/>
          </w:tcPr>
          <w:p w14:paraId="67D336ED" w14:textId="77777777" w:rsidR="00FC5F1E" w:rsidRDefault="00FC5F1E" w:rsidP="00DC3A16">
            <w:pPr>
              <w:pStyle w:val="Default"/>
            </w:pPr>
          </w:p>
        </w:tc>
      </w:tr>
    </w:tbl>
    <w:p w14:paraId="6A4C14F0" w14:textId="77777777" w:rsidR="00DC3A16" w:rsidRPr="00431216" w:rsidRDefault="00DC3A16" w:rsidP="00DC3A16">
      <w:pPr>
        <w:pStyle w:val="Default"/>
      </w:pPr>
    </w:p>
    <w:sectPr w:rsidR="00DC3A16" w:rsidRPr="00431216" w:rsidSect="005D0D55">
      <w:headerReference w:type="default" r:id="rId7"/>
      <w:footerReference w:type="default" r:id="rId8"/>
      <w:headerReference w:type="first" r:id="rId9"/>
      <w:footerReference w:type="first" r:id="rId10"/>
      <w:type w:val="continuous"/>
      <w:pgSz w:w="11906" w:h="16838" w:code="9"/>
      <w:pgMar w:top="851" w:right="680" w:bottom="851" w:left="1134" w:header="720" w:footer="41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F4C63" w14:textId="77777777" w:rsidR="0076404A" w:rsidRDefault="0076404A">
      <w:r>
        <w:separator/>
      </w:r>
    </w:p>
  </w:endnote>
  <w:endnote w:type="continuationSeparator" w:id="0">
    <w:p w14:paraId="2D541F47" w14:textId="77777777" w:rsidR="0076404A" w:rsidRDefault="00764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77" w:type="dxa"/>
      <w:tblLayout w:type="fixed"/>
      <w:tblCellMar>
        <w:left w:w="70" w:type="dxa"/>
        <w:right w:w="70" w:type="dxa"/>
      </w:tblCellMar>
      <w:tblLook w:val="0000" w:firstRow="0" w:lastRow="0" w:firstColumn="0" w:lastColumn="0" w:noHBand="0" w:noVBand="0"/>
    </w:tblPr>
    <w:tblGrid>
      <w:gridCol w:w="3331"/>
      <w:gridCol w:w="3402"/>
      <w:gridCol w:w="3118"/>
      <w:gridCol w:w="2126"/>
    </w:tblGrid>
    <w:tr w:rsidR="00120E2B" w14:paraId="405C3D48" w14:textId="77777777" w:rsidTr="003D0546">
      <w:tc>
        <w:tcPr>
          <w:tcW w:w="3331" w:type="dxa"/>
        </w:tcPr>
        <w:p w14:paraId="08A4160D" w14:textId="77777777" w:rsidR="00120E2B" w:rsidRDefault="00120E2B">
          <w:pPr>
            <w:pStyle w:val="Sidfot"/>
            <w:ind w:right="360"/>
            <w:rPr>
              <w:noProof/>
              <w:sz w:val="2"/>
            </w:rPr>
          </w:pPr>
        </w:p>
      </w:tc>
      <w:tc>
        <w:tcPr>
          <w:tcW w:w="3402" w:type="dxa"/>
        </w:tcPr>
        <w:p w14:paraId="19EE942B" w14:textId="77777777" w:rsidR="00120E2B" w:rsidRDefault="00120E2B" w:rsidP="00F4781F">
          <w:pPr>
            <w:pStyle w:val="Sidfot"/>
            <w:ind w:hanging="353"/>
            <w:rPr>
              <w:sz w:val="2"/>
            </w:rPr>
          </w:pPr>
        </w:p>
      </w:tc>
      <w:tc>
        <w:tcPr>
          <w:tcW w:w="3118" w:type="dxa"/>
        </w:tcPr>
        <w:p w14:paraId="70B6E5DF" w14:textId="77777777" w:rsidR="00120E2B" w:rsidRDefault="00120E2B">
          <w:pPr>
            <w:pStyle w:val="Sidfot"/>
            <w:rPr>
              <w:sz w:val="2"/>
            </w:rPr>
          </w:pPr>
        </w:p>
      </w:tc>
      <w:tc>
        <w:tcPr>
          <w:tcW w:w="2126" w:type="dxa"/>
        </w:tcPr>
        <w:p w14:paraId="339D9B51" w14:textId="77777777" w:rsidR="00120E2B" w:rsidRDefault="00120E2B">
          <w:pPr>
            <w:pStyle w:val="Sidfot"/>
            <w:rPr>
              <w:sz w:val="2"/>
            </w:rPr>
          </w:pPr>
        </w:p>
      </w:tc>
    </w:tr>
    <w:tr w:rsidR="00120E2B" w14:paraId="7F80939F" w14:textId="77777777" w:rsidTr="003D0546">
      <w:tc>
        <w:tcPr>
          <w:tcW w:w="3331" w:type="dxa"/>
        </w:tcPr>
        <w:p w14:paraId="2DA7B83E" w14:textId="77777777" w:rsidR="00120E2B" w:rsidRDefault="00120E2B">
          <w:pPr>
            <w:pStyle w:val="Sidfot"/>
            <w:ind w:right="360"/>
          </w:pPr>
          <w:r>
            <w:rPr>
              <w:noProof/>
              <w:lang w:eastAsia="sv-SE"/>
            </w:rPr>
            <mc:AlternateContent>
              <mc:Choice Requires="wps">
                <w:drawing>
                  <wp:anchor distT="0" distB="0" distL="114300" distR="114300" simplePos="0" relativeHeight="251656704" behindDoc="0" locked="0" layoutInCell="0" allowOverlap="1" wp14:anchorId="65935092" wp14:editId="5F86DDFC">
                    <wp:simplePos x="0" y="0"/>
                    <wp:positionH relativeFrom="column">
                      <wp:posOffset>5097145</wp:posOffset>
                    </wp:positionH>
                    <wp:positionV relativeFrom="paragraph">
                      <wp:posOffset>84455</wp:posOffset>
                    </wp:positionV>
                    <wp:extent cx="1313180" cy="42608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26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08851" w14:textId="77777777" w:rsidR="00120E2B" w:rsidRDefault="00120E2B">
                                <w:pPr>
                                  <w:pStyle w:val="Sidfot"/>
                                  <w:jc w:val="right"/>
                                </w:pPr>
                                <w:bookmarkStart w:id="1" w:name="Datum_sid2"/>
                                <w:bookmarkEnd w:id="1"/>
                              </w:p>
                              <w:p w14:paraId="3FAA797F" w14:textId="77777777" w:rsidR="00120E2B" w:rsidRDefault="00120E2B">
                                <w:pPr>
                                  <w:pStyle w:val="Sidfot"/>
                                  <w:jc w:val="right"/>
                                </w:pPr>
                              </w:p>
                              <w:p w14:paraId="0A03D089"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A15A6B">
                                  <w:rPr>
                                    <w:noProof/>
                                  </w:rPr>
                                  <w:t>4</w:t>
                                </w:r>
                                <w:r>
                                  <w:fldChar w:fldCharType="end"/>
                                </w:r>
                                <w:r>
                                  <w:t>(</w:t>
                                </w:r>
                                <w:fldSimple w:instr=" NUMPAGES  \* MERGEFORMAT ">
                                  <w:r w:rsidR="00A15A6B">
                                    <w:rPr>
                                      <w:noProof/>
                                    </w:rPr>
                                    <w:t>5</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346929" id="_x0000_t202" coordsize="21600,21600" o:spt="202" path="m,l,21600r21600,l21600,xe">
                    <v:stroke joinstyle="miter"/>
                    <v:path gradientshapeok="t" o:connecttype="rect"/>
                  </v:shapetype>
                  <v:shape id="Text Box 9" o:spid="_x0000_s1026" type="#_x0000_t202" style="position:absolute;margin-left:401.35pt;margin-top:6.65pt;width:103.4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" o:allowincell="f" stroked="f">
                    <v:textbox>
                      <w:txbxContent>
                        <w:p w:rsidR="00120E2B" w:rsidRDefault="00120E2B">
                          <w:pPr>
                            <w:pStyle w:val="Sidfot"/>
                            <w:jc w:val="right"/>
                          </w:pPr>
                          <w:bookmarkStart w:id="3" w:name="Datum_sid2"/>
                          <w:bookmarkEnd w:id="3"/>
                        </w:p>
                        <w:p w:rsidR="00120E2B" w:rsidRDefault="00120E2B">
                          <w:pPr>
                            <w:pStyle w:val="Sidfot"/>
                            <w:jc w:val="right"/>
                          </w:pPr>
                        </w:p>
                        <w:p w:rsidR="00120E2B" w:rsidRDefault="00120E2B">
                          <w:pPr>
                            <w:pStyle w:val="Sidfot"/>
                            <w:jc w:val="right"/>
                          </w:pPr>
                          <w:r>
                            <w:t xml:space="preserve">Sida </w:t>
                          </w:r>
                          <w:r>
                            <w:fldChar w:fldCharType="begin"/>
                          </w:r>
                          <w:r>
                            <w:instrText xml:space="preserve"> PAGE \* ARABIC \* MERGEFORMAT </w:instrText>
                          </w:r>
                          <w:r>
                            <w:fldChar w:fldCharType="separate"/>
                          </w:r>
                          <w:r w:rsidR="00A15A6B">
                            <w:rPr>
                              <w:noProof/>
                            </w:rPr>
                            <w:t>4</w:t>
                          </w:r>
                          <w:r>
                            <w:fldChar w:fldCharType="end"/>
                          </w:r>
                          <w:r>
                            <w:t>(</w:t>
                          </w:r>
                          <w:r w:rsidR="00A15A6B">
                            <w:fldChar w:fldCharType="begin"/>
                          </w:r>
                          <w:r w:rsidR="00A15A6B">
                            <w:instrText xml:space="preserve"> NUMPAGES  \* MERGEFORMAT </w:instrText>
                          </w:r>
                          <w:r w:rsidR="00A15A6B">
                            <w:fldChar w:fldCharType="separate"/>
                          </w:r>
                          <w:r w:rsidR="00A15A6B">
                            <w:rPr>
                              <w:noProof/>
                            </w:rPr>
                            <w:t>5</w:t>
                          </w:r>
                          <w:r w:rsidR="00A15A6B">
                            <w:rPr>
                              <w:noProof/>
                            </w:rPr>
                            <w:fldChar w:fldCharType="end"/>
                          </w:r>
                          <w:r>
                            <w:t>)</w:t>
                          </w:r>
                        </w:p>
                      </w:txbxContent>
                    </v:textbox>
                  </v:shape>
                </w:pict>
              </mc:Fallback>
            </mc:AlternateContent>
          </w:r>
        </w:p>
        <w:p w14:paraId="1653E822" w14:textId="77777777" w:rsidR="00120E2B" w:rsidRDefault="00120E2B">
          <w:pPr>
            <w:pStyle w:val="Sidfot"/>
            <w:ind w:right="360"/>
          </w:pPr>
        </w:p>
        <w:p w14:paraId="2BFD3060" w14:textId="77777777" w:rsidR="00120E2B" w:rsidRDefault="00120E2B">
          <w:pPr>
            <w:pStyle w:val="Sidfot"/>
            <w:ind w:right="360"/>
          </w:pPr>
        </w:p>
        <w:p w14:paraId="2B35AC6A" w14:textId="77777777" w:rsidR="00120E2B" w:rsidRDefault="00120E2B">
          <w:pPr>
            <w:pStyle w:val="Sidfot"/>
            <w:ind w:right="360"/>
          </w:pPr>
          <w:r>
            <w:t xml:space="preserve"> </w:t>
          </w:r>
        </w:p>
      </w:tc>
      <w:tc>
        <w:tcPr>
          <w:tcW w:w="3402" w:type="dxa"/>
        </w:tcPr>
        <w:p w14:paraId="45243AAB" w14:textId="77777777" w:rsidR="00120E2B" w:rsidRDefault="00120E2B">
          <w:pPr>
            <w:pStyle w:val="Sidfot"/>
          </w:pPr>
        </w:p>
      </w:tc>
      <w:tc>
        <w:tcPr>
          <w:tcW w:w="3118" w:type="dxa"/>
        </w:tcPr>
        <w:p w14:paraId="19EB9BFF" w14:textId="77777777" w:rsidR="00120E2B" w:rsidRDefault="00120E2B">
          <w:pPr>
            <w:pStyle w:val="Sidfot"/>
          </w:pPr>
        </w:p>
      </w:tc>
      <w:tc>
        <w:tcPr>
          <w:tcW w:w="2126" w:type="dxa"/>
        </w:tcPr>
        <w:p w14:paraId="7ECC525C" w14:textId="77777777" w:rsidR="00120E2B" w:rsidRDefault="00120E2B" w:rsidP="007B796B">
          <w:pPr>
            <w:pStyle w:val="Sidfot"/>
          </w:pPr>
        </w:p>
      </w:tc>
    </w:tr>
  </w:tbl>
  <w:p w14:paraId="02AC32E0" w14:textId="77777777" w:rsidR="00120E2B" w:rsidRDefault="00120E2B">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76" w:type="dxa"/>
      <w:tblLayout w:type="fixed"/>
      <w:tblCellMar>
        <w:left w:w="70" w:type="dxa"/>
        <w:right w:w="70" w:type="dxa"/>
      </w:tblCellMar>
      <w:tblLook w:val="0000" w:firstRow="0" w:lastRow="0" w:firstColumn="0" w:lastColumn="0" w:noHBand="0" w:noVBand="0"/>
    </w:tblPr>
    <w:tblGrid>
      <w:gridCol w:w="2622"/>
      <w:gridCol w:w="2551"/>
      <w:gridCol w:w="2552"/>
      <w:gridCol w:w="2551"/>
    </w:tblGrid>
    <w:tr w:rsidR="00120E2B" w14:paraId="79ACDE7E" w14:textId="77777777" w:rsidTr="005A7895">
      <w:trPr>
        <w:trHeight w:val="70"/>
      </w:trPr>
      <w:tc>
        <w:tcPr>
          <w:tcW w:w="2622" w:type="dxa"/>
        </w:tcPr>
        <w:p w14:paraId="22E68E5A" w14:textId="77777777" w:rsidR="00120E2B" w:rsidRPr="000B56A2" w:rsidRDefault="00120E2B">
          <w:pPr>
            <w:pStyle w:val="Sidfot"/>
            <w:ind w:right="360"/>
            <w:rPr>
              <w:noProof/>
              <w:szCs w:val="14"/>
            </w:rPr>
          </w:pPr>
        </w:p>
      </w:tc>
      <w:tc>
        <w:tcPr>
          <w:tcW w:w="2551" w:type="dxa"/>
        </w:tcPr>
        <w:p w14:paraId="01EFDCBB" w14:textId="77777777" w:rsidR="00120E2B" w:rsidRDefault="00120E2B" w:rsidP="00796F52">
          <w:pPr>
            <w:pStyle w:val="Sidfot"/>
            <w:rPr>
              <w:sz w:val="2"/>
            </w:rPr>
          </w:pPr>
        </w:p>
      </w:tc>
      <w:tc>
        <w:tcPr>
          <w:tcW w:w="2552" w:type="dxa"/>
        </w:tcPr>
        <w:p w14:paraId="69F390BA" w14:textId="77777777" w:rsidR="00120E2B" w:rsidRDefault="00120E2B" w:rsidP="00796F52">
          <w:pPr>
            <w:pStyle w:val="Sidfot"/>
            <w:rPr>
              <w:sz w:val="2"/>
            </w:rPr>
          </w:pPr>
        </w:p>
      </w:tc>
      <w:tc>
        <w:tcPr>
          <w:tcW w:w="2551" w:type="dxa"/>
        </w:tcPr>
        <w:p w14:paraId="40042283" w14:textId="77777777" w:rsidR="00120E2B" w:rsidRDefault="00120E2B">
          <w:pPr>
            <w:pStyle w:val="Sidfot"/>
            <w:rPr>
              <w:sz w:val="2"/>
            </w:rPr>
          </w:pPr>
        </w:p>
      </w:tc>
    </w:tr>
    <w:tr w:rsidR="00120E2B" w14:paraId="1434A393" w14:textId="77777777" w:rsidTr="005A7895">
      <w:trPr>
        <w:trHeight w:val="638"/>
      </w:trPr>
      <w:tc>
        <w:tcPr>
          <w:tcW w:w="2622" w:type="dxa"/>
        </w:tcPr>
        <w:p w14:paraId="77E07EFB" w14:textId="77777777" w:rsidR="00120E2B" w:rsidRDefault="00120E2B">
          <w:pPr>
            <w:pStyle w:val="Sidfot"/>
            <w:ind w:right="360"/>
          </w:pPr>
          <w:r>
            <w:rPr>
              <w:noProof/>
              <w:lang w:eastAsia="sv-SE"/>
            </w:rPr>
            <mc:AlternateContent>
              <mc:Choice Requires="wps">
                <w:drawing>
                  <wp:anchor distT="0" distB="0" distL="114300" distR="114300" simplePos="0" relativeHeight="251658752" behindDoc="0" locked="0" layoutInCell="0" allowOverlap="1" wp14:anchorId="0EC5DDB4" wp14:editId="57D6FE8F">
                    <wp:simplePos x="0" y="0"/>
                    <wp:positionH relativeFrom="column">
                      <wp:posOffset>5861685</wp:posOffset>
                    </wp:positionH>
                    <wp:positionV relativeFrom="paragraph">
                      <wp:posOffset>327660</wp:posOffset>
                    </wp:positionV>
                    <wp:extent cx="548640" cy="18288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D5691" w14:textId="77777777"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A15A6B">
                                  <w:rPr>
                                    <w:noProof/>
                                  </w:rPr>
                                  <w:t>1</w:t>
                                </w:r>
                                <w:r>
                                  <w:fldChar w:fldCharType="end"/>
                                </w:r>
                                <w:r>
                                  <w:t>(</w:t>
                                </w:r>
                                <w:fldSimple w:instr=" NUMPAGES  \* MERGEFORMAT ">
                                  <w:r w:rsidR="00A15A6B">
                                    <w:rPr>
                                      <w:noProof/>
                                    </w:rPr>
                                    <w:t>5</w:t>
                                  </w:r>
                                </w:fldSimple>
                                <w:r>
                                  <w:t>)</w:t>
                                </w:r>
                              </w:p>
                              <w:p w14:paraId="549ECD0B" w14:textId="77777777" w:rsidR="00120E2B" w:rsidRDefault="00120E2B">
                                <w:pPr>
                                  <w:pStyle w:val="Sidfot"/>
                                  <w:jc w:val="right"/>
                                </w:pPr>
                                <w:r>
                                  <w:fldChar w:fldCharType="begin"/>
                                </w:r>
                                <w:r>
                                  <w:instrText xml:space="preserve"> PAGE   \* MERGEFORMAT </w:instrText>
                                </w:r>
                                <w:r>
                                  <w:fldChar w:fldCharType="separate"/>
                                </w:r>
                                <w:r w:rsidR="00A15A6B">
                                  <w:rPr>
                                    <w:noProof/>
                                  </w:rPr>
                                  <w:t>1</w:t>
                                </w:r>
                                <w:r>
                                  <w:fldChar w:fldCharType="end"/>
                                </w:r>
                                <w:r>
                                  <w:fldChar w:fldCharType="begin"/>
                                </w:r>
                                <w:r>
                                  <w:instrText xml:space="preserve"> PAGE \* ARABIC \* MERGEFORMAT </w:instrText>
                                </w:r>
                                <w:r>
                                  <w:fldChar w:fldCharType="separate"/>
                                </w:r>
                                <w:r w:rsidR="00A15A6B" w:rsidRPr="00A15A6B">
                                  <w:rPr>
                                    <w:rFonts w:ascii="Times New Roman" w:hAnsi="Times New Roman"/>
                                    <w:noProof/>
                                    <w:sz w:val="26"/>
                                  </w:rPr>
                                  <w:t>1</w:t>
                                </w:r>
                                <w:r>
                                  <w:fldChar w:fldCharType="end"/>
                                </w:r>
                                <w:r>
                                  <w:t>(</w:t>
                                </w:r>
                                <w:fldSimple w:instr=" NUMPAGES  \* MERGEFORMAT ">
                                  <w:r w:rsidR="00A15A6B">
                                    <w:rPr>
                                      <w:noProof/>
                                    </w:rPr>
                                    <w:t>5</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B9D00" id="_x0000_t202" coordsize="21600,21600" o:spt="202" path="m,l,21600r21600,l21600,xe">
                    <v:stroke joinstyle="miter"/>
                    <v:path gradientshapeok="t" o:connecttype="rect"/>
                  </v:shapetype>
                  <v:shape id="Text Box 14" o:spid="_x0000_s1027" type="#_x0000_t202" style="position:absolute;margin-left:461.55pt;margin-top:25.8pt;width:43.2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" o:allowincell="f" stroked="f">
                    <v:textbox>
                      <w:txbxContent>
                        <w:p w:rsidR="00120E2B" w:rsidRDefault="00120E2B" w:rsidP="00796F52">
                          <w:pPr>
                            <w:pStyle w:val="Sidfot"/>
                            <w:jc w:val="right"/>
                          </w:pPr>
                          <w:r>
                            <w:t xml:space="preserve">Sida </w:t>
                          </w:r>
                          <w:r>
                            <w:fldChar w:fldCharType="begin"/>
                          </w:r>
                          <w:r>
                            <w:instrText xml:space="preserve"> PAGE \* ARABIC \* MERGEFORMAT </w:instrText>
                          </w:r>
                          <w:r>
                            <w:fldChar w:fldCharType="separate"/>
                          </w:r>
                          <w:r w:rsidR="00A15A6B">
                            <w:rPr>
                              <w:noProof/>
                            </w:rPr>
                            <w:t>1</w:t>
                          </w:r>
                          <w:r>
                            <w:fldChar w:fldCharType="end"/>
                          </w:r>
                          <w:r>
                            <w:t>(</w:t>
                          </w:r>
                          <w:r w:rsidR="00A15A6B">
                            <w:fldChar w:fldCharType="begin"/>
                          </w:r>
                          <w:r w:rsidR="00A15A6B">
                            <w:instrText xml:space="preserve"> NUMPAGES  \* MERGEFORMAT </w:instrText>
                          </w:r>
                          <w:r w:rsidR="00A15A6B">
                            <w:fldChar w:fldCharType="separate"/>
                          </w:r>
                          <w:r w:rsidR="00A15A6B">
                            <w:rPr>
                              <w:noProof/>
                            </w:rPr>
                            <w:t>5</w:t>
                          </w:r>
                          <w:r w:rsidR="00A15A6B">
                            <w:rPr>
                              <w:noProof/>
                            </w:rPr>
                            <w:fldChar w:fldCharType="end"/>
                          </w:r>
                          <w:r>
                            <w:t>)</w:t>
                          </w:r>
                        </w:p>
                        <w:p w:rsidR="00120E2B" w:rsidRDefault="00120E2B">
                          <w:pPr>
                            <w:pStyle w:val="Sidfot"/>
                            <w:jc w:val="right"/>
                          </w:pPr>
                          <w:r>
                            <w:fldChar w:fldCharType="begin"/>
                          </w:r>
                          <w:r>
                            <w:instrText xml:space="preserve"> PAGE   \* MERGEFORMAT </w:instrText>
                          </w:r>
                          <w:r>
                            <w:fldChar w:fldCharType="separate"/>
                          </w:r>
                          <w:r w:rsidR="00A15A6B">
                            <w:rPr>
                              <w:noProof/>
                            </w:rPr>
                            <w:t>1</w:t>
                          </w:r>
                          <w:r>
                            <w:fldChar w:fldCharType="end"/>
                          </w:r>
                          <w:r>
                            <w:fldChar w:fldCharType="begin"/>
                          </w:r>
                          <w:r>
                            <w:instrText xml:space="preserve"> PAGE \* ARABIC \* MERGEFORMAT </w:instrText>
                          </w:r>
                          <w:r>
                            <w:fldChar w:fldCharType="separate"/>
                          </w:r>
                          <w:r w:rsidR="00A15A6B" w:rsidRPr="00A15A6B">
                            <w:rPr>
                              <w:rFonts w:ascii="Times New Roman" w:hAnsi="Times New Roman"/>
                              <w:noProof/>
                              <w:sz w:val="26"/>
                            </w:rPr>
                            <w:t>1</w:t>
                          </w:r>
                          <w:r>
                            <w:fldChar w:fldCharType="end"/>
                          </w:r>
                          <w:r>
                            <w:t>(</w:t>
                          </w:r>
                          <w:r w:rsidR="00A15A6B">
                            <w:fldChar w:fldCharType="begin"/>
                          </w:r>
                          <w:r w:rsidR="00A15A6B">
                            <w:instrText xml:space="preserve"> NUMPAGES  \* MERGEFORMAT </w:instrText>
                          </w:r>
                          <w:r w:rsidR="00A15A6B">
                            <w:fldChar w:fldCharType="separate"/>
                          </w:r>
                          <w:r w:rsidR="00A15A6B">
                            <w:rPr>
                              <w:noProof/>
                            </w:rPr>
                            <w:t>5</w:t>
                          </w:r>
                          <w:r w:rsidR="00A15A6B">
                            <w:rPr>
                              <w:noProof/>
                            </w:rPr>
                            <w:fldChar w:fldCharType="end"/>
                          </w:r>
                          <w:r>
                            <w:t>)</w:t>
                          </w:r>
                        </w:p>
                      </w:txbxContent>
                    </v:textbox>
                  </v:shape>
                </w:pict>
              </mc:Fallback>
            </mc:AlternateContent>
          </w:r>
          <w:r>
            <w:t>Skellefteå kommun</w:t>
          </w:r>
          <w:r>
            <w:br/>
          </w:r>
          <w:bookmarkStart w:id="6" w:name="Land_label"/>
          <w:bookmarkStart w:id="7" w:name="Avdelning"/>
          <w:bookmarkStart w:id="8" w:name="Förvaltning"/>
          <w:bookmarkEnd w:id="6"/>
          <w:bookmarkEnd w:id="7"/>
          <w:r w:rsidR="0076404A">
            <w:t>Samhällsbyggnad</w:t>
          </w:r>
          <w:bookmarkEnd w:id="8"/>
          <w:r>
            <w:t xml:space="preserve"> </w:t>
          </w:r>
        </w:p>
        <w:p w14:paraId="7A746315" w14:textId="77777777" w:rsidR="00120E2B" w:rsidRDefault="0076404A">
          <w:pPr>
            <w:pStyle w:val="Sidfot"/>
            <w:ind w:right="360"/>
          </w:pPr>
          <w:bookmarkStart w:id="9" w:name="Malltyp"/>
          <w:r>
            <w:t>Miljö och Hälsa</w:t>
          </w:r>
          <w:bookmarkEnd w:id="9"/>
          <w:r w:rsidR="00120E2B">
            <w:t xml:space="preserve">  </w:t>
          </w:r>
        </w:p>
        <w:p w14:paraId="5E0A1F3A" w14:textId="77777777" w:rsidR="00120E2B" w:rsidRPr="00DB0468" w:rsidRDefault="0076404A" w:rsidP="00F6439A">
          <w:pPr>
            <w:pStyle w:val="Sidfot"/>
            <w:ind w:right="360"/>
            <w:rPr>
              <w:caps/>
              <w:sz w:val="16"/>
            </w:rPr>
          </w:pPr>
          <w:bookmarkStart w:id="10" w:name="Telefon_label"/>
          <w:r>
            <w:t>Telefon</w:t>
          </w:r>
          <w:bookmarkEnd w:id="10"/>
          <w:r w:rsidR="00120E2B">
            <w:t xml:space="preserve">: </w:t>
          </w:r>
          <w:bookmarkStart w:id="11" w:name="Telefon"/>
          <w:r>
            <w:t>0910-73 50 00</w:t>
          </w:r>
          <w:bookmarkEnd w:id="11"/>
        </w:p>
      </w:tc>
      <w:tc>
        <w:tcPr>
          <w:tcW w:w="2551" w:type="dxa"/>
        </w:tcPr>
        <w:p w14:paraId="455CE4FD" w14:textId="77777777" w:rsidR="00120E2B" w:rsidRDefault="00120E2B" w:rsidP="00796F52">
          <w:pPr>
            <w:pStyle w:val="Sidfot"/>
          </w:pPr>
          <w:r>
            <w:t>Postadress:</w:t>
          </w:r>
        </w:p>
        <w:p w14:paraId="17C98D7D" w14:textId="77777777" w:rsidR="00120E2B" w:rsidRDefault="0076404A" w:rsidP="00796F52">
          <w:pPr>
            <w:pStyle w:val="Sidfot"/>
          </w:pPr>
          <w:bookmarkStart w:id="12" w:name="Postadress"/>
          <w:r>
            <w:t>931 85 Skellefteå</w:t>
          </w:r>
          <w:bookmarkEnd w:id="12"/>
          <w:r w:rsidR="00120E2B">
            <w:t xml:space="preserve"> </w:t>
          </w:r>
        </w:p>
      </w:tc>
      <w:tc>
        <w:tcPr>
          <w:tcW w:w="2552" w:type="dxa"/>
        </w:tcPr>
        <w:p w14:paraId="4CB6C79A" w14:textId="71CF9BA8" w:rsidR="00120E2B" w:rsidRDefault="0076404A">
          <w:pPr>
            <w:pStyle w:val="Sidfot"/>
          </w:pPr>
          <w:bookmarkStart w:id="13" w:name="Fax_label"/>
          <w:bookmarkStart w:id="14" w:name="Besöksadress_label"/>
          <w:bookmarkEnd w:id="13"/>
          <w:r>
            <w:t>Besöksadress:</w:t>
          </w:r>
          <w:bookmarkStart w:id="15" w:name="Besöksadress"/>
          <w:bookmarkEnd w:id="14"/>
          <w:r>
            <w:br/>
            <w:t>Skellefteå</w:t>
          </w:r>
          <w:bookmarkEnd w:id="15"/>
          <w:r w:rsidR="00120E2B">
            <w:t xml:space="preserve"> </w:t>
          </w:r>
          <w:r w:rsidR="00120E2B">
            <w:br/>
            <w:t xml:space="preserve"> </w:t>
          </w:r>
        </w:p>
      </w:tc>
      <w:tc>
        <w:tcPr>
          <w:tcW w:w="2551" w:type="dxa"/>
        </w:tcPr>
        <w:p w14:paraId="1B144693" w14:textId="77777777" w:rsidR="00120E2B" w:rsidRDefault="00120E2B" w:rsidP="00952450">
          <w:pPr>
            <w:pStyle w:val="Sidfot"/>
          </w:pPr>
          <w:r>
            <w:t>www.skelleftea.se</w:t>
          </w:r>
          <w:r>
            <w:br/>
          </w:r>
          <w:bookmarkStart w:id="16" w:name="Orgnr_label"/>
          <w:bookmarkStart w:id="17" w:name="Epost"/>
          <w:bookmarkEnd w:id="16"/>
          <w:bookmarkEnd w:id="17"/>
          <w:r>
            <w:t xml:space="preserve"> </w:t>
          </w:r>
        </w:p>
        <w:p w14:paraId="73E430E4" w14:textId="77777777" w:rsidR="00120E2B" w:rsidRDefault="00120E2B" w:rsidP="00952450">
          <w:pPr>
            <w:pStyle w:val="Sidfot"/>
          </w:pPr>
          <w:r>
            <w:t>Organisationsnummer: 212000-2643</w:t>
          </w:r>
          <w:r>
            <w:br/>
          </w:r>
        </w:p>
      </w:tc>
    </w:tr>
  </w:tbl>
  <w:p w14:paraId="427404E9" w14:textId="77777777" w:rsidR="00120E2B" w:rsidRDefault="00120E2B">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C3ACB" w14:textId="77777777" w:rsidR="0076404A" w:rsidRDefault="0076404A">
      <w:r>
        <w:separator/>
      </w:r>
    </w:p>
  </w:footnote>
  <w:footnote w:type="continuationSeparator" w:id="0">
    <w:p w14:paraId="6A70B343" w14:textId="77777777" w:rsidR="0076404A" w:rsidRDefault="007640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3E16" w14:textId="77777777" w:rsidR="00120E2B" w:rsidRPr="005D0D55" w:rsidRDefault="00120E2B">
    <w:pPr>
      <w:pStyle w:val="Sidhuvud"/>
      <w:tabs>
        <w:tab w:val="left" w:pos="5387"/>
      </w:tabs>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E677D" w14:textId="77777777" w:rsidR="00120E2B" w:rsidRPr="00C45087" w:rsidRDefault="00120E2B" w:rsidP="00C45087">
    <w:pPr>
      <w:pStyle w:val="Sidhuvud"/>
      <w:tabs>
        <w:tab w:val="left" w:pos="5103"/>
        <w:tab w:val="left" w:pos="5387"/>
      </w:tabs>
      <w:rPr>
        <w:rFonts w:cs="Arial"/>
        <w:b/>
        <w:sz w:val="24"/>
        <w:szCs w:val="16"/>
      </w:rPr>
    </w:pPr>
    <w:r>
      <w:rPr>
        <w:rFonts w:cs="Arial"/>
        <w:b/>
        <w:noProof/>
        <w:szCs w:val="16"/>
        <w:lang w:eastAsia="sv-SE"/>
      </w:rPr>
      <w:drawing>
        <wp:anchor distT="0" distB="0" distL="114300" distR="114300" simplePos="0" relativeHeight="251657728" behindDoc="1" locked="0" layoutInCell="0" allowOverlap="1" wp14:anchorId="53FEEA6E" wp14:editId="06858F80">
          <wp:simplePos x="0" y="0"/>
          <wp:positionH relativeFrom="column">
            <wp:posOffset>635</wp:posOffset>
          </wp:positionH>
          <wp:positionV relativeFrom="page">
            <wp:posOffset>464820</wp:posOffset>
          </wp:positionV>
          <wp:extent cx="1425575" cy="511175"/>
          <wp:effectExtent l="0" t="0" r="3175" b="3175"/>
          <wp:wrapTopAndBottom/>
          <wp:docPr id="10" name="Bild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5087">
      <w:rPr>
        <w:rFonts w:cs="Arial"/>
        <w:szCs w:val="16"/>
      </w:rPr>
      <w:tab/>
    </w:r>
    <w:r w:rsidR="00C45087">
      <w:rPr>
        <w:rFonts w:cs="Arial"/>
        <w:b/>
        <w:sz w:val="24"/>
        <w:szCs w:val="16"/>
      </w:rPr>
      <w:tab/>
    </w:r>
    <w:bookmarkStart w:id="2" w:name="Kategori"/>
    <w:bookmarkEnd w:id="2"/>
    <w:r w:rsidR="00C45087">
      <w:rPr>
        <w:rFonts w:cs="Arial"/>
        <w:b/>
        <w:sz w:val="24"/>
        <w:szCs w:val="16"/>
      </w:rPr>
      <w:t xml:space="preserve"> </w:t>
    </w:r>
  </w:p>
  <w:p w14:paraId="2945056C" w14:textId="77777777" w:rsidR="00120E2B" w:rsidRDefault="00120E2B" w:rsidP="005D0D55">
    <w:pPr>
      <w:pStyle w:val="Sidhuvud"/>
      <w:tabs>
        <w:tab w:val="left" w:pos="5387"/>
      </w:tabs>
      <w:rPr>
        <w:rFonts w:cs="Arial"/>
        <w:szCs w:val="16"/>
      </w:rPr>
    </w:pPr>
  </w:p>
  <w:p w14:paraId="57EDBFFF" w14:textId="77777777" w:rsidR="00120E2B" w:rsidRPr="005A7895" w:rsidRDefault="00120E2B" w:rsidP="008C1C0E">
    <w:pPr>
      <w:pStyle w:val="Sidhuvud"/>
      <w:tabs>
        <w:tab w:val="clear" w:pos="3260"/>
        <w:tab w:val="clear" w:pos="5812"/>
        <w:tab w:val="clear" w:pos="8222"/>
        <w:tab w:val="left" w:pos="5103"/>
        <w:tab w:val="left" w:pos="7655"/>
      </w:tabs>
      <w:rPr>
        <w:rFonts w:cs="Arial"/>
        <w:szCs w:val="16"/>
      </w:rPr>
    </w:pPr>
    <w:r w:rsidRPr="005A7895">
      <w:rPr>
        <w:rFonts w:cs="Arial"/>
        <w:szCs w:val="16"/>
      </w:rPr>
      <w:tab/>
    </w:r>
    <w:r w:rsidRPr="005A7895">
      <w:rPr>
        <w:rFonts w:cs="Arial"/>
        <w:szCs w:val="16"/>
      </w:rPr>
      <w:tab/>
    </w:r>
    <w:bookmarkStart w:id="3" w:name="Referens"/>
    <w:bookmarkEnd w:id="3"/>
    <w:r>
      <w:rPr>
        <w:rFonts w:cs="Arial"/>
        <w:szCs w:val="16"/>
      </w:rPr>
      <w:t xml:space="preserve"> </w:t>
    </w:r>
  </w:p>
  <w:p w14:paraId="56EB8994" w14:textId="77777777" w:rsidR="00120E2B" w:rsidRDefault="00120E2B" w:rsidP="005D0D55">
    <w:pPr>
      <w:pStyle w:val="Sidhuvud"/>
      <w:tabs>
        <w:tab w:val="clear" w:pos="3260"/>
      </w:tabs>
      <w:rPr>
        <w:rFonts w:ascii="Times New Roman" w:hAnsi="Times New Roman"/>
        <w:sz w:val="24"/>
        <w:szCs w:val="24"/>
      </w:rPr>
    </w:pPr>
  </w:p>
  <w:p w14:paraId="2509DAD8" w14:textId="77777777" w:rsidR="00120E2B" w:rsidRPr="00C56EBE" w:rsidRDefault="00120E2B" w:rsidP="005D0D55">
    <w:pPr>
      <w:pStyle w:val="Sidhuvud"/>
      <w:tabs>
        <w:tab w:val="clear" w:pos="3260"/>
      </w:tabs>
      <w:rPr>
        <w:rFonts w:ascii="Times New Roman" w:hAnsi="Times New Roman"/>
        <w:sz w:val="24"/>
        <w:szCs w:val="24"/>
      </w:rPr>
    </w:pPr>
  </w:p>
  <w:p w14:paraId="061D4F6A" w14:textId="4337F5E4" w:rsidR="00120E2B" w:rsidRPr="0076404A" w:rsidRDefault="0076404A" w:rsidP="005D0D55">
    <w:pPr>
      <w:pStyle w:val="Sidhuvud"/>
      <w:rPr>
        <w:rFonts w:ascii="Times New Roman" w:hAnsi="Times New Roman"/>
        <w:b/>
        <w:sz w:val="32"/>
        <w:szCs w:val="32"/>
      </w:rPr>
    </w:pPr>
    <w:r w:rsidRPr="0076404A">
      <w:rPr>
        <w:rFonts w:ascii="Times New Roman" w:hAnsi="Times New Roman"/>
        <w:b/>
        <w:sz w:val="32"/>
        <w:szCs w:val="32"/>
      </w:rPr>
      <w:t>EGENKONTROLLPROGRAM FÖR TOBAKSFÖRSÄLJNING</w:t>
    </w:r>
    <w:bookmarkStart w:id="4" w:name="Mottagare"/>
    <w:bookmarkEnd w:id="4"/>
    <w:r w:rsidR="00CE1976">
      <w:rPr>
        <w:rFonts w:ascii="Times New Roman" w:hAnsi="Times New Roman"/>
        <w:b/>
        <w:sz w:val="32"/>
        <w:szCs w:val="32"/>
      </w:rPr>
      <w:br/>
      <w:t>enligt Lag om tobak (2018:2022)</w:t>
    </w:r>
    <w:bookmarkStart w:id="5" w:name="Mottagareadress"/>
    <w:bookmarkEnd w:id="5"/>
    <w:r w:rsidR="00CE1976">
      <w:rPr>
        <w:rFonts w:ascii="Times New Roman" w:hAnsi="Times New Roman"/>
        <w:b/>
        <w:sz w:val="32"/>
        <w:szCs w:val="32"/>
      </w:rPr>
      <w:t xml:space="preserve"> och liknande produkter</w:t>
    </w:r>
    <w:r w:rsidRPr="0076404A">
      <w:rPr>
        <w:rFonts w:ascii="Times New Roman" w:hAnsi="Times New Roman"/>
        <w:b/>
        <w:sz w:val="32"/>
        <w:szCs w:val="32"/>
      </w:rPr>
      <w:t xml:space="preserve"> </w:t>
    </w:r>
  </w:p>
  <w:p w14:paraId="2D7C38CD" w14:textId="77777777" w:rsidR="00120E2B" w:rsidRPr="00C56EBE" w:rsidRDefault="00120E2B" w:rsidP="005D0D55">
    <w:pPr>
      <w:pStyle w:val="Sidhuvud"/>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num w:numId="1" w16cid:durableId="1534480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3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04A"/>
    <w:rsid w:val="0000084E"/>
    <w:rsid w:val="00023B51"/>
    <w:rsid w:val="00023F77"/>
    <w:rsid w:val="00033F82"/>
    <w:rsid w:val="0003743A"/>
    <w:rsid w:val="00047DE2"/>
    <w:rsid w:val="00082F0D"/>
    <w:rsid w:val="00090EA0"/>
    <w:rsid w:val="000B39B4"/>
    <w:rsid w:val="000B56A2"/>
    <w:rsid w:val="000C3BCA"/>
    <w:rsid w:val="000C48B6"/>
    <w:rsid w:val="000F3FD8"/>
    <w:rsid w:val="00117AC6"/>
    <w:rsid w:val="00120E2B"/>
    <w:rsid w:val="001262BA"/>
    <w:rsid w:val="00144E44"/>
    <w:rsid w:val="00153705"/>
    <w:rsid w:val="001B0F43"/>
    <w:rsid w:val="001B359D"/>
    <w:rsid w:val="001D2202"/>
    <w:rsid w:val="002055A8"/>
    <w:rsid w:val="00205FC3"/>
    <w:rsid w:val="00210BC9"/>
    <w:rsid w:val="002138E0"/>
    <w:rsid w:val="00242360"/>
    <w:rsid w:val="00250C74"/>
    <w:rsid w:val="002813CA"/>
    <w:rsid w:val="002A0B50"/>
    <w:rsid w:val="002A412F"/>
    <w:rsid w:val="002A4B78"/>
    <w:rsid w:val="002A4D4C"/>
    <w:rsid w:val="002C1958"/>
    <w:rsid w:val="002C47F2"/>
    <w:rsid w:val="002D4727"/>
    <w:rsid w:val="002F19C1"/>
    <w:rsid w:val="00312061"/>
    <w:rsid w:val="003135A2"/>
    <w:rsid w:val="0031653E"/>
    <w:rsid w:val="0031795D"/>
    <w:rsid w:val="003206AB"/>
    <w:rsid w:val="00321EBB"/>
    <w:rsid w:val="0034622A"/>
    <w:rsid w:val="00361CE8"/>
    <w:rsid w:val="003646D3"/>
    <w:rsid w:val="00375E0F"/>
    <w:rsid w:val="00387392"/>
    <w:rsid w:val="003A63EE"/>
    <w:rsid w:val="003B680F"/>
    <w:rsid w:val="003B6CBD"/>
    <w:rsid w:val="003C0399"/>
    <w:rsid w:val="003C05C1"/>
    <w:rsid w:val="003C5172"/>
    <w:rsid w:val="003D0266"/>
    <w:rsid w:val="003D0546"/>
    <w:rsid w:val="003D75E8"/>
    <w:rsid w:val="003D7693"/>
    <w:rsid w:val="003E1A6C"/>
    <w:rsid w:val="003F35F4"/>
    <w:rsid w:val="003F52DD"/>
    <w:rsid w:val="00417998"/>
    <w:rsid w:val="00431216"/>
    <w:rsid w:val="00441424"/>
    <w:rsid w:val="0048120A"/>
    <w:rsid w:val="00481C7E"/>
    <w:rsid w:val="00484F15"/>
    <w:rsid w:val="00495DBE"/>
    <w:rsid w:val="004A3008"/>
    <w:rsid w:val="004A7456"/>
    <w:rsid w:val="004A7BA6"/>
    <w:rsid w:val="004B71C8"/>
    <w:rsid w:val="004E6549"/>
    <w:rsid w:val="004F0E72"/>
    <w:rsid w:val="004F6CD1"/>
    <w:rsid w:val="0050293D"/>
    <w:rsid w:val="00521EF1"/>
    <w:rsid w:val="00522697"/>
    <w:rsid w:val="00526A29"/>
    <w:rsid w:val="00532FBC"/>
    <w:rsid w:val="005334FC"/>
    <w:rsid w:val="00535F41"/>
    <w:rsid w:val="00555753"/>
    <w:rsid w:val="005622AF"/>
    <w:rsid w:val="00574395"/>
    <w:rsid w:val="0058205A"/>
    <w:rsid w:val="00585776"/>
    <w:rsid w:val="00592894"/>
    <w:rsid w:val="005949D8"/>
    <w:rsid w:val="005A7895"/>
    <w:rsid w:val="005B43C0"/>
    <w:rsid w:val="005D0D55"/>
    <w:rsid w:val="005D5D69"/>
    <w:rsid w:val="00601AF0"/>
    <w:rsid w:val="0061237B"/>
    <w:rsid w:val="0061720D"/>
    <w:rsid w:val="006647E1"/>
    <w:rsid w:val="006833FE"/>
    <w:rsid w:val="006A4707"/>
    <w:rsid w:val="006B1307"/>
    <w:rsid w:val="006C4E4E"/>
    <w:rsid w:val="006D4C95"/>
    <w:rsid w:val="006E1CB4"/>
    <w:rsid w:val="006E3ED1"/>
    <w:rsid w:val="006F35CE"/>
    <w:rsid w:val="006F5C97"/>
    <w:rsid w:val="006F6325"/>
    <w:rsid w:val="00711FEC"/>
    <w:rsid w:val="0073455E"/>
    <w:rsid w:val="0074189B"/>
    <w:rsid w:val="0075557B"/>
    <w:rsid w:val="0076343E"/>
    <w:rsid w:val="0076404A"/>
    <w:rsid w:val="007714BD"/>
    <w:rsid w:val="0078160E"/>
    <w:rsid w:val="00786292"/>
    <w:rsid w:val="00786B6E"/>
    <w:rsid w:val="00796121"/>
    <w:rsid w:val="00796709"/>
    <w:rsid w:val="00796F52"/>
    <w:rsid w:val="007A2839"/>
    <w:rsid w:val="007A5621"/>
    <w:rsid w:val="007A7FB4"/>
    <w:rsid w:val="007B0C59"/>
    <w:rsid w:val="007B796B"/>
    <w:rsid w:val="007D7B63"/>
    <w:rsid w:val="007E2F42"/>
    <w:rsid w:val="007F0C06"/>
    <w:rsid w:val="008004E2"/>
    <w:rsid w:val="0080196E"/>
    <w:rsid w:val="00807BC7"/>
    <w:rsid w:val="00820A18"/>
    <w:rsid w:val="00824E80"/>
    <w:rsid w:val="00826EFE"/>
    <w:rsid w:val="0082738D"/>
    <w:rsid w:val="008334F8"/>
    <w:rsid w:val="008436C6"/>
    <w:rsid w:val="00863FF1"/>
    <w:rsid w:val="00873C47"/>
    <w:rsid w:val="008758D3"/>
    <w:rsid w:val="008871AE"/>
    <w:rsid w:val="0089371A"/>
    <w:rsid w:val="00894FA6"/>
    <w:rsid w:val="008A0F7B"/>
    <w:rsid w:val="008B489D"/>
    <w:rsid w:val="008C1C0E"/>
    <w:rsid w:val="008C6E49"/>
    <w:rsid w:val="008D189B"/>
    <w:rsid w:val="008E0B3A"/>
    <w:rsid w:val="008E5469"/>
    <w:rsid w:val="00935ED8"/>
    <w:rsid w:val="0095062E"/>
    <w:rsid w:val="00952450"/>
    <w:rsid w:val="00953B15"/>
    <w:rsid w:val="009729AE"/>
    <w:rsid w:val="00977244"/>
    <w:rsid w:val="00987986"/>
    <w:rsid w:val="0099196D"/>
    <w:rsid w:val="009C294D"/>
    <w:rsid w:val="009E2A22"/>
    <w:rsid w:val="009E5172"/>
    <w:rsid w:val="009F287D"/>
    <w:rsid w:val="00A10DAD"/>
    <w:rsid w:val="00A14EF3"/>
    <w:rsid w:val="00A15A6B"/>
    <w:rsid w:val="00A24116"/>
    <w:rsid w:val="00A27ED1"/>
    <w:rsid w:val="00A46335"/>
    <w:rsid w:val="00A549F6"/>
    <w:rsid w:val="00A6277E"/>
    <w:rsid w:val="00A71BDE"/>
    <w:rsid w:val="00A827B5"/>
    <w:rsid w:val="00A96A95"/>
    <w:rsid w:val="00AC0D94"/>
    <w:rsid w:val="00AC19BD"/>
    <w:rsid w:val="00AD262C"/>
    <w:rsid w:val="00AE17D5"/>
    <w:rsid w:val="00B00912"/>
    <w:rsid w:val="00B569A2"/>
    <w:rsid w:val="00B91E07"/>
    <w:rsid w:val="00BA786D"/>
    <w:rsid w:val="00BB0F75"/>
    <w:rsid w:val="00BB1E39"/>
    <w:rsid w:val="00BC5D81"/>
    <w:rsid w:val="00BE0E3F"/>
    <w:rsid w:val="00BE3BD1"/>
    <w:rsid w:val="00C002EF"/>
    <w:rsid w:val="00C013E8"/>
    <w:rsid w:val="00C042D1"/>
    <w:rsid w:val="00C05C08"/>
    <w:rsid w:val="00C1263F"/>
    <w:rsid w:val="00C4082A"/>
    <w:rsid w:val="00C41A4B"/>
    <w:rsid w:val="00C45087"/>
    <w:rsid w:val="00C46906"/>
    <w:rsid w:val="00C5044F"/>
    <w:rsid w:val="00C56A63"/>
    <w:rsid w:val="00C56EBE"/>
    <w:rsid w:val="00C70AE5"/>
    <w:rsid w:val="00C82A90"/>
    <w:rsid w:val="00C969AB"/>
    <w:rsid w:val="00C96C1F"/>
    <w:rsid w:val="00C97915"/>
    <w:rsid w:val="00CA1CB6"/>
    <w:rsid w:val="00CB48F2"/>
    <w:rsid w:val="00CB4F56"/>
    <w:rsid w:val="00CC078A"/>
    <w:rsid w:val="00CC3B5E"/>
    <w:rsid w:val="00CE1976"/>
    <w:rsid w:val="00D35531"/>
    <w:rsid w:val="00D40531"/>
    <w:rsid w:val="00D4594C"/>
    <w:rsid w:val="00D62CDB"/>
    <w:rsid w:val="00D63429"/>
    <w:rsid w:val="00D65CD3"/>
    <w:rsid w:val="00D80234"/>
    <w:rsid w:val="00D83C58"/>
    <w:rsid w:val="00D964D1"/>
    <w:rsid w:val="00DA71BB"/>
    <w:rsid w:val="00DB0468"/>
    <w:rsid w:val="00DC0C09"/>
    <w:rsid w:val="00DC3A16"/>
    <w:rsid w:val="00DC58B2"/>
    <w:rsid w:val="00DD2F9D"/>
    <w:rsid w:val="00DD4F48"/>
    <w:rsid w:val="00E00D04"/>
    <w:rsid w:val="00E01750"/>
    <w:rsid w:val="00E11895"/>
    <w:rsid w:val="00E32F31"/>
    <w:rsid w:val="00E431CD"/>
    <w:rsid w:val="00E64605"/>
    <w:rsid w:val="00E67F01"/>
    <w:rsid w:val="00E768A0"/>
    <w:rsid w:val="00E8202E"/>
    <w:rsid w:val="00EC37D1"/>
    <w:rsid w:val="00ED79B5"/>
    <w:rsid w:val="00EE19EF"/>
    <w:rsid w:val="00EF1B36"/>
    <w:rsid w:val="00F01C62"/>
    <w:rsid w:val="00F05E4F"/>
    <w:rsid w:val="00F15E01"/>
    <w:rsid w:val="00F17E19"/>
    <w:rsid w:val="00F25A34"/>
    <w:rsid w:val="00F36834"/>
    <w:rsid w:val="00F376CF"/>
    <w:rsid w:val="00F41B3D"/>
    <w:rsid w:val="00F4781F"/>
    <w:rsid w:val="00F5236C"/>
    <w:rsid w:val="00F63CAC"/>
    <w:rsid w:val="00F6439A"/>
    <w:rsid w:val="00F702C5"/>
    <w:rsid w:val="00F84ADE"/>
    <w:rsid w:val="00F87636"/>
    <w:rsid w:val="00F91352"/>
    <w:rsid w:val="00F9539B"/>
    <w:rsid w:val="00F97C33"/>
    <w:rsid w:val="00FC3221"/>
    <w:rsid w:val="00FC4981"/>
    <w:rsid w:val="00FC5F1E"/>
    <w:rsid w:val="00FC72EA"/>
    <w:rsid w:val="00FD4162"/>
    <w:rsid w:val="00FD4551"/>
    <w:rsid w:val="00FD567E"/>
    <w:rsid w:val="00FE43B2"/>
    <w:rsid w:val="00FE68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53DE87"/>
  <w15:docId w15:val="{C89174E9-D34D-4DA2-AE9E-53DAC5BB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ull sidbredd utan tabbstoppar"/>
    <w:qFormat/>
    <w:rsid w:val="008A0F7B"/>
    <w:rPr>
      <w:sz w:val="26"/>
      <w:lang w:eastAsia="en-US"/>
    </w:rPr>
  </w:style>
  <w:style w:type="paragraph" w:styleId="Rubrik1">
    <w:name w:val="heading 1"/>
    <w:basedOn w:val="Normal"/>
    <w:next w:val="BrdtextSKCtrlAltB"/>
    <w:rsid w:val="00E32F31"/>
    <w:pPr>
      <w:spacing w:after="120"/>
      <w:ind w:left="1701"/>
      <w:outlineLvl w:val="0"/>
    </w:pPr>
    <w:rPr>
      <w:rFonts w:ascii="Arial" w:hAnsi="Arial"/>
      <w:b/>
      <w:sz w:val="32"/>
    </w:rPr>
  </w:style>
  <w:style w:type="paragraph" w:styleId="Rubrik2">
    <w:name w:val="heading 2"/>
    <w:basedOn w:val="Normal"/>
    <w:next w:val="BrdtextSKCtrlAltB"/>
    <w:rsid w:val="00E32F31"/>
    <w:pPr>
      <w:spacing w:after="40"/>
      <w:ind w:left="1701"/>
      <w:outlineLvl w:val="1"/>
    </w:pPr>
    <w:rPr>
      <w:rFonts w:ascii="Arial" w:hAnsi="Arial"/>
      <w:b/>
      <w:sz w:val="28"/>
    </w:rPr>
  </w:style>
  <w:style w:type="paragraph" w:styleId="Rubrik3">
    <w:name w:val="heading 3"/>
    <w:basedOn w:val="Normal"/>
    <w:next w:val="BrdtextSKCtrlAltB"/>
    <w:rsid w:val="00C56EBE"/>
    <w:pPr>
      <w:spacing w:after="40"/>
      <w:ind w:left="1701"/>
      <w:outlineLvl w:val="2"/>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5D5D69"/>
    <w:pPr>
      <w:tabs>
        <w:tab w:val="left" w:pos="3260"/>
        <w:tab w:val="left" w:pos="5812"/>
        <w:tab w:val="left" w:pos="8222"/>
      </w:tabs>
    </w:pPr>
    <w:rPr>
      <w:rFonts w:ascii="Arial" w:hAnsi="Arial"/>
      <w:sz w:val="16"/>
    </w:rPr>
  </w:style>
  <w:style w:type="paragraph" w:styleId="Sidfot">
    <w:name w:val="footer"/>
    <w:basedOn w:val="Normal"/>
    <w:link w:val="SidfotChar"/>
    <w:uiPriority w:val="99"/>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rsid w:val="00C56EBE"/>
    <w:pPr>
      <w:tabs>
        <w:tab w:val="left" w:pos="3119"/>
        <w:tab w:val="left" w:pos="5387"/>
        <w:tab w:val="decimal" w:pos="8222"/>
      </w:tabs>
      <w:spacing w:after="160" w:line="288" w:lineRule="auto"/>
      <w:ind w:left="1701"/>
    </w:pPr>
    <w:rPr>
      <w:sz w:val="24"/>
    </w:r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character" w:styleId="Hyperlnk">
    <w:name w:val="Hyperlink"/>
    <w:rsid w:val="00F4781F"/>
    <w:rPr>
      <w:color w:val="0000FF"/>
      <w:u w:val="single"/>
    </w:rPr>
  </w:style>
  <w:style w:type="character" w:customStyle="1" w:styleId="SidfotChar">
    <w:name w:val="Sidfot Char"/>
    <w:link w:val="Sidfot"/>
    <w:uiPriority w:val="99"/>
    <w:rsid w:val="00796F52"/>
    <w:rPr>
      <w:rFonts w:ascii="Arial" w:hAnsi="Arial"/>
      <w:sz w:val="14"/>
      <w:lang w:eastAsia="en-US"/>
    </w:rPr>
  </w:style>
  <w:style w:type="paragraph" w:customStyle="1" w:styleId="Brdtextnumrerad">
    <w:name w:val="Brödtext numrerad"/>
    <w:basedOn w:val="Normal"/>
    <w:qFormat/>
    <w:rsid w:val="00D65CD3"/>
    <w:pPr>
      <w:numPr>
        <w:numId w:val="1"/>
      </w:numPr>
      <w:tabs>
        <w:tab w:val="left" w:pos="2552"/>
      </w:tabs>
      <w:spacing w:after="240"/>
      <w:ind w:right="1134"/>
    </w:pPr>
    <w:rPr>
      <w:sz w:val="24"/>
    </w:rPr>
  </w:style>
  <w:style w:type="paragraph" w:customStyle="1" w:styleId="Brdtextenkeltradavstndefter">
    <w:name w:val="Brödtext enkelt radavstånd efter"/>
    <w:basedOn w:val="Normal"/>
    <w:qFormat/>
    <w:rsid w:val="00D65CD3"/>
    <w:pPr>
      <w:tabs>
        <w:tab w:val="left" w:pos="2552"/>
        <w:tab w:val="left" w:pos="3119"/>
        <w:tab w:val="left" w:pos="5387"/>
        <w:tab w:val="decimal" w:pos="8222"/>
      </w:tabs>
      <w:ind w:left="1701" w:right="1134"/>
    </w:pPr>
    <w:rPr>
      <w:sz w:val="24"/>
    </w:rPr>
  </w:style>
  <w:style w:type="paragraph" w:customStyle="1" w:styleId="H1">
    <w:name w:val="H1"/>
    <w:basedOn w:val="Rubrik1"/>
    <w:next w:val="BrdtextSKCtrlAltB"/>
    <w:qFormat/>
    <w:rsid w:val="008A0F7B"/>
  </w:style>
  <w:style w:type="paragraph" w:customStyle="1" w:styleId="H2">
    <w:name w:val="H2"/>
    <w:basedOn w:val="Rubrik2"/>
    <w:next w:val="BrdtextSKCtrlAltB"/>
    <w:qFormat/>
    <w:rsid w:val="008A0F7B"/>
  </w:style>
  <w:style w:type="paragraph" w:customStyle="1" w:styleId="H3">
    <w:name w:val="H3"/>
    <w:basedOn w:val="Rubrik3"/>
    <w:next w:val="BrdtextSKCtrlAltB"/>
    <w:qFormat/>
    <w:rsid w:val="008A0F7B"/>
  </w:style>
  <w:style w:type="paragraph" w:customStyle="1" w:styleId="Default">
    <w:name w:val="Default"/>
    <w:rsid w:val="0076404A"/>
    <w:pPr>
      <w:autoSpaceDE w:val="0"/>
      <w:autoSpaceDN w:val="0"/>
      <w:adjustRightInd w:val="0"/>
    </w:pPr>
    <w:rPr>
      <w:rFonts w:ascii="Arial" w:hAnsi="Arial" w:cs="Arial"/>
      <w:color w:val="000000"/>
      <w:sz w:val="24"/>
      <w:szCs w:val="24"/>
    </w:rPr>
  </w:style>
  <w:style w:type="table" w:styleId="Tabellrutnt">
    <w:name w:val="Table Grid"/>
    <w:basedOn w:val="Normaltabell"/>
    <w:rsid w:val="007640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Brevmall%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Brevmall 2012</Template>
  <TotalTime>4</TotalTime>
  <Pages>6</Pages>
  <Words>504</Words>
  <Characters>3045</Characters>
  <Application>Microsoft Office Word</Application>
  <DocSecurity>4</DocSecurity>
  <Lines>87</Lines>
  <Paragraphs>38</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Häggmark</dc:creator>
  <cp:lastModifiedBy>Åsa Wiklander</cp:lastModifiedBy>
  <cp:revision>2</cp:revision>
  <cp:lastPrinted>1999-02-23T13:32:00Z</cp:lastPrinted>
  <dcterms:created xsi:type="dcterms:W3CDTF">2023-12-28T08:36:00Z</dcterms:created>
  <dcterms:modified xsi:type="dcterms:W3CDTF">2023-12-28T08:36:00Z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Karin Häggmark</vt:lpwstr>
  </property>
  <property fmtid="{D5CDD505-2E9C-101B-9397-08002B2CF9AE}" pid="3" name="Ägare">
    <vt:lpwstr>Karin Häggmark</vt:lpwstr>
  </property>
  <property fmtid="{D5CDD505-2E9C-101B-9397-08002B2CF9AE}" pid="4" name="Referens">
    <vt:lpwstr/>
  </property>
  <property fmtid="{D5CDD505-2E9C-101B-9397-08002B2CF9AE}" pid="5" name="Registreringsdatum">
    <vt:lpwstr>2019-09-24</vt:lpwstr>
  </property>
  <property fmtid="{D5CDD505-2E9C-101B-9397-08002B2CF9AE}" pid="6" name="Förvaltning">
    <vt:lpwstr>Samhällsbyggnad</vt:lpwstr>
  </property>
  <property fmtid="{D5CDD505-2E9C-101B-9397-08002B2CF9AE}" pid="7" name="Avdelning">
    <vt:lpwstr>Miljö och Hälsa</vt:lpwstr>
  </property>
  <property fmtid="{D5CDD505-2E9C-101B-9397-08002B2CF9AE}" pid="8" name="Enhet">
    <vt:lpwstr>Tillståndsenheten</vt:lpwstr>
  </property>
  <property fmtid="{D5CDD505-2E9C-101B-9397-08002B2CF9AE}" pid="9" name="Författare EPost">
    <vt:lpwstr>Karin.Haggmark@skelleftea.se</vt:lpwstr>
  </property>
  <property fmtid="{D5CDD505-2E9C-101B-9397-08002B2CF9AE}" pid="10" name="Författare Telefon">
    <vt:lpwstr>0910-73 46 04</vt:lpwstr>
  </property>
  <property fmtid="{D5CDD505-2E9C-101B-9397-08002B2CF9AE}" pid="11" name="Författare Vx">
    <vt:lpwstr>0910-73 50 00</vt:lpwstr>
  </property>
  <property fmtid="{D5CDD505-2E9C-101B-9397-08002B2CF9AE}" pid="12" name="Författare Fax">
    <vt:lpwstr/>
  </property>
  <property fmtid="{D5CDD505-2E9C-101B-9397-08002B2CF9AE}" pid="13" name="Författare Besöksadress">
    <vt:lpwstr>Trädgårdsgatan 7_x000d_
Skellefteå</vt:lpwstr>
  </property>
  <property fmtid="{D5CDD505-2E9C-101B-9397-08002B2CF9AE}" pid="14" name="Författare Postadress">
    <vt:lpwstr>931 85 Skellefteå</vt:lpwstr>
  </property>
  <property fmtid="{D5CDD505-2E9C-101B-9397-08002B2CF9AE}" pid="15" name="Dokumentspråk">
    <vt:lpwstr/>
  </property>
  <property fmtid="{D5CDD505-2E9C-101B-9397-08002B2CF9AE}" pid="16" name="Malltyp">
    <vt:lpwstr>Avdelning</vt:lpwstr>
  </property>
  <property fmtid="{D5CDD505-2E9C-101B-9397-08002B2CF9AE}" pid="17" name="Mottagare">
    <vt:lpwstr/>
  </property>
  <property fmtid="{D5CDD505-2E9C-101B-9397-08002B2CF9AE}" pid="18" name="Kategori">
    <vt:lpwstr/>
  </property>
  <property fmtid="{D5CDD505-2E9C-101B-9397-08002B2CF9AE}" pid="19" name="Rubrik">
    <vt:lpwstr/>
  </property>
</Properties>
</file>